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DB304" w14:textId="126257F9" w:rsidR="002F2C80" w:rsidRPr="0090184E" w:rsidRDefault="008A71AD" w:rsidP="00FF620D">
      <w:pPr>
        <w:pStyle w:val="En-tte"/>
        <w:tabs>
          <w:tab w:val="clear" w:pos="4536"/>
          <w:tab w:val="clear" w:pos="9072"/>
          <w:tab w:val="left" w:pos="5670"/>
        </w:tabs>
        <w:spacing w:line="276" w:lineRule="auto"/>
        <w:ind w:left="284"/>
        <w:rPr>
          <w:rFonts w:ascii="Century Gothic" w:hAnsi="Century Gothic" w:cstheme="minorHAnsi"/>
          <w:b/>
          <w:i/>
          <w:sz w:val="20"/>
          <w:szCs w:val="20"/>
          <w:u w:val="single"/>
        </w:rPr>
      </w:pPr>
      <w:r w:rsidRPr="0090184E">
        <w:rPr>
          <w:rFonts w:ascii="Century Gothic" w:hAnsi="Century Gothic" w:cstheme="minorHAnsi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2219A9" wp14:editId="21BCC85F">
                <wp:simplePos x="0" y="0"/>
                <wp:positionH relativeFrom="column">
                  <wp:posOffset>-37627</wp:posOffset>
                </wp:positionH>
                <wp:positionV relativeFrom="paragraph">
                  <wp:posOffset>-45737</wp:posOffset>
                </wp:positionV>
                <wp:extent cx="7061200" cy="1453526"/>
                <wp:effectExtent l="0" t="0" r="2540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145352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F049A" id="Rectangle 4" o:spid="_x0000_s1026" style="position:absolute;margin-left:-2.95pt;margin-top:-3.6pt;width:556pt;height:114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" filled="f" strokecolor="#292934 [3213]" strokeweight="1pt"/>
            </w:pict>
          </mc:Fallback>
        </mc:AlternateContent>
      </w:r>
      <w:r w:rsidR="00A91B00" w:rsidRPr="0090184E">
        <w:rPr>
          <w:rFonts w:ascii="Century Gothic" w:hAnsi="Century Gothic" w:cstheme="minorHAnsi"/>
          <w:b/>
          <w:i/>
          <w:sz w:val="20"/>
          <w:szCs w:val="20"/>
          <w:u w:val="single"/>
        </w:rPr>
        <w:t>N</w:t>
      </w:r>
      <w:r w:rsidR="002F2C80" w:rsidRPr="0090184E">
        <w:rPr>
          <w:rFonts w:ascii="Century Gothic" w:hAnsi="Century Gothic" w:cstheme="minorHAnsi"/>
          <w:b/>
          <w:i/>
          <w:sz w:val="20"/>
          <w:szCs w:val="20"/>
          <w:u w:val="single"/>
        </w:rPr>
        <w:t>ATURE DE LA RESERVATION :</w:t>
      </w:r>
    </w:p>
    <w:p w14:paraId="1355D964" w14:textId="74C760B5" w:rsidR="002F2C80" w:rsidRPr="0090184E" w:rsidRDefault="0090184E" w:rsidP="00E50855">
      <w:pPr>
        <w:pStyle w:val="En-tte"/>
        <w:tabs>
          <w:tab w:val="clear" w:pos="4536"/>
          <w:tab w:val="clear" w:pos="9072"/>
          <w:tab w:val="left" w:pos="3261"/>
          <w:tab w:val="left" w:pos="6804"/>
          <w:tab w:val="left" w:pos="9923"/>
        </w:tabs>
        <w:spacing w:line="276" w:lineRule="auto"/>
        <w:ind w:left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STADE LOUIS CROS</w:t>
      </w:r>
      <w:r w:rsidR="00E50855" w:rsidRPr="0090184E">
        <w:rPr>
          <w:rFonts w:ascii="Century Gothic" w:hAnsi="Century Gothic" w:cstheme="minorHAnsi"/>
          <w:sz w:val="20"/>
          <w:szCs w:val="20"/>
        </w:rPr>
        <w:tab/>
      </w:r>
      <w:sdt>
        <w:sdtPr>
          <w:rPr>
            <w:rFonts w:ascii="Century Gothic" w:hAnsi="Century Gothic" w:cstheme="minorHAnsi"/>
            <w:sz w:val="20"/>
            <w:szCs w:val="20"/>
          </w:rPr>
          <w:id w:val="-39651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95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50855" w:rsidRPr="0090184E"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>GYMNASE DIAGANA</w:t>
      </w:r>
      <w:r w:rsidR="00E50855" w:rsidRPr="0090184E">
        <w:rPr>
          <w:rFonts w:ascii="Century Gothic" w:hAnsi="Century Gothic" w:cstheme="minorHAnsi"/>
          <w:sz w:val="20"/>
          <w:szCs w:val="20"/>
        </w:rPr>
        <w:tab/>
      </w:r>
      <w:sdt>
        <w:sdtPr>
          <w:rPr>
            <w:rFonts w:ascii="Century Gothic" w:hAnsi="Century Gothic" w:cstheme="minorHAnsi"/>
            <w:sz w:val="20"/>
            <w:szCs w:val="20"/>
          </w:rPr>
          <w:id w:val="187018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8C" w:rsidRPr="0090184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A5BEEF3" w14:textId="129FADBE" w:rsidR="002F2C80" w:rsidRPr="0090184E" w:rsidRDefault="0090184E" w:rsidP="0090184E">
      <w:pPr>
        <w:pStyle w:val="En-tte"/>
        <w:tabs>
          <w:tab w:val="clear" w:pos="4536"/>
          <w:tab w:val="clear" w:pos="9072"/>
          <w:tab w:val="left" w:pos="3261"/>
          <w:tab w:val="left" w:pos="6804"/>
          <w:tab w:val="left" w:pos="9923"/>
        </w:tabs>
        <w:spacing w:line="276" w:lineRule="auto"/>
        <w:ind w:left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STADE DE LA GOURONNE</w:t>
      </w:r>
      <w:r w:rsidR="00E50855" w:rsidRPr="0090184E">
        <w:rPr>
          <w:rFonts w:ascii="Century Gothic" w:hAnsi="Century Gothic" w:cstheme="minorHAnsi"/>
          <w:sz w:val="20"/>
          <w:szCs w:val="20"/>
        </w:rPr>
        <w:tab/>
      </w:r>
      <w:sdt>
        <w:sdtPr>
          <w:rPr>
            <w:rFonts w:ascii="Century Gothic" w:hAnsi="Century Gothic" w:cstheme="minorHAnsi"/>
            <w:sz w:val="20"/>
            <w:szCs w:val="20"/>
          </w:rPr>
          <w:id w:val="41120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8C" w:rsidRPr="0090184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50855" w:rsidRPr="0090184E"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>TENNIS DE TABLE</w:t>
      </w:r>
      <w:r w:rsidR="00E50855" w:rsidRPr="0090184E">
        <w:rPr>
          <w:rFonts w:ascii="Century Gothic" w:hAnsi="Century Gothic" w:cstheme="minorHAnsi"/>
          <w:sz w:val="20"/>
          <w:szCs w:val="20"/>
        </w:rPr>
        <w:tab/>
      </w:r>
      <w:sdt>
        <w:sdtPr>
          <w:rPr>
            <w:rFonts w:ascii="Century Gothic" w:hAnsi="Century Gothic" w:cstheme="minorHAnsi"/>
            <w:sz w:val="20"/>
            <w:szCs w:val="20"/>
          </w:rPr>
          <w:id w:val="203014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660DE316" w14:textId="2B1F0CEA" w:rsidR="00E50855" w:rsidRPr="0090184E" w:rsidRDefault="0090184E" w:rsidP="00E50855">
      <w:pPr>
        <w:pStyle w:val="En-tte"/>
        <w:tabs>
          <w:tab w:val="clear" w:pos="4536"/>
          <w:tab w:val="clear" w:pos="9072"/>
          <w:tab w:val="left" w:pos="3261"/>
          <w:tab w:val="left" w:pos="6804"/>
          <w:tab w:val="left" w:pos="9923"/>
        </w:tabs>
        <w:spacing w:line="276" w:lineRule="auto"/>
        <w:ind w:left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TENNIS</w:t>
      </w:r>
      <w:r w:rsidR="00E50855" w:rsidRPr="0090184E">
        <w:rPr>
          <w:rFonts w:ascii="Century Gothic" w:hAnsi="Century Gothic" w:cstheme="minorHAnsi"/>
          <w:sz w:val="20"/>
          <w:szCs w:val="20"/>
        </w:rPr>
        <w:tab/>
      </w:r>
      <w:sdt>
        <w:sdtPr>
          <w:rPr>
            <w:rFonts w:ascii="Century Gothic" w:hAnsi="Century Gothic" w:cstheme="minorHAnsi"/>
            <w:sz w:val="20"/>
            <w:szCs w:val="20"/>
          </w:rPr>
          <w:id w:val="-102770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8C" w:rsidRPr="0090184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50855" w:rsidRPr="0090184E"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>MUR ESCALADE</w:t>
      </w:r>
      <w:r w:rsidR="00E50855" w:rsidRPr="0090184E">
        <w:rPr>
          <w:rFonts w:ascii="Century Gothic" w:hAnsi="Century Gothic" w:cstheme="minorHAnsi"/>
          <w:sz w:val="20"/>
          <w:szCs w:val="20"/>
        </w:rPr>
        <w:tab/>
      </w:r>
      <w:sdt>
        <w:sdtPr>
          <w:rPr>
            <w:rFonts w:ascii="Century Gothic" w:hAnsi="Century Gothic" w:cstheme="minorHAnsi"/>
            <w:sz w:val="20"/>
            <w:szCs w:val="20"/>
          </w:rPr>
          <w:id w:val="207407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8C" w:rsidRPr="0090184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7A6EAF62" w14:textId="3F000875" w:rsidR="00E50855" w:rsidRDefault="0090184E" w:rsidP="00490623">
      <w:pPr>
        <w:pStyle w:val="En-tte"/>
        <w:tabs>
          <w:tab w:val="clear" w:pos="4536"/>
          <w:tab w:val="clear" w:pos="9072"/>
          <w:tab w:val="left" w:pos="3261"/>
          <w:tab w:val="left" w:pos="6804"/>
          <w:tab w:val="left" w:pos="9923"/>
        </w:tabs>
        <w:spacing w:line="276" w:lineRule="auto"/>
        <w:ind w:left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BOULODROME</w:t>
      </w:r>
      <w:r w:rsidR="00E50855" w:rsidRPr="0090184E">
        <w:rPr>
          <w:rFonts w:ascii="Century Gothic" w:hAnsi="Century Gothic" w:cstheme="minorHAnsi"/>
          <w:sz w:val="20"/>
          <w:szCs w:val="20"/>
        </w:rPr>
        <w:tab/>
      </w:r>
      <w:sdt>
        <w:sdtPr>
          <w:rPr>
            <w:rFonts w:ascii="Century Gothic" w:hAnsi="Century Gothic" w:cstheme="minorHAnsi"/>
            <w:sz w:val="20"/>
            <w:szCs w:val="20"/>
          </w:rPr>
          <w:id w:val="33387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8C" w:rsidRPr="0090184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0623" w:rsidRPr="0090184E"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>PUMPTRACK</w:t>
      </w:r>
      <w:r w:rsidR="00490623" w:rsidRPr="0090184E">
        <w:rPr>
          <w:rFonts w:ascii="Century Gothic" w:hAnsi="Century Gothic" w:cstheme="minorHAnsi"/>
          <w:sz w:val="20"/>
          <w:szCs w:val="20"/>
        </w:rPr>
        <w:tab/>
      </w:r>
      <w:sdt>
        <w:sdtPr>
          <w:rPr>
            <w:rFonts w:ascii="Century Gothic" w:hAnsi="Century Gothic" w:cstheme="minorHAnsi"/>
            <w:sz w:val="20"/>
            <w:szCs w:val="20"/>
          </w:rPr>
          <w:id w:val="-99372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623" w:rsidRPr="0090184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7F51458B" w14:textId="79073656" w:rsidR="0090184E" w:rsidRPr="0090184E" w:rsidRDefault="0090184E" w:rsidP="00490623">
      <w:pPr>
        <w:pStyle w:val="En-tte"/>
        <w:tabs>
          <w:tab w:val="clear" w:pos="4536"/>
          <w:tab w:val="clear" w:pos="9072"/>
          <w:tab w:val="left" w:pos="3261"/>
          <w:tab w:val="left" w:pos="6804"/>
          <w:tab w:val="left" w:pos="9923"/>
        </w:tabs>
        <w:spacing w:line="276" w:lineRule="auto"/>
        <w:ind w:left="284"/>
        <w:rPr>
          <w:rFonts w:ascii="Century Gothic" w:hAnsi="Century Gothic" w:cstheme="minorHAnsi"/>
          <w:sz w:val="20"/>
          <w:szCs w:val="20"/>
        </w:rPr>
      </w:pPr>
      <w:r w:rsidRPr="0090184E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0D5F3" wp14:editId="34C28C0F">
                <wp:simplePos x="0" y="0"/>
                <wp:positionH relativeFrom="column">
                  <wp:posOffset>-38498</wp:posOffset>
                </wp:positionH>
                <wp:positionV relativeFrom="paragraph">
                  <wp:posOffset>192245</wp:posOffset>
                </wp:positionV>
                <wp:extent cx="7061200" cy="2793441"/>
                <wp:effectExtent l="0" t="0" r="25400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2793441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A0C40" id="Rectangle 10" o:spid="_x0000_s1026" style="position:absolute;margin-left:-3.05pt;margin-top:15.15pt;width:556pt;height:2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" filled="f" strokecolor="#292934 [3200]" strokeweight="1pt"/>
            </w:pict>
          </mc:Fallback>
        </mc:AlternateContent>
      </w:r>
      <w:r>
        <w:rPr>
          <w:rFonts w:ascii="Century Gothic" w:hAnsi="Century Gothic" w:cstheme="minorHAnsi"/>
          <w:sz w:val="20"/>
          <w:szCs w:val="20"/>
        </w:rPr>
        <w:tab/>
      </w:r>
      <w:r>
        <w:rPr>
          <w:rFonts w:ascii="Century Gothic" w:hAnsi="Century Gothic" w:cstheme="minorHAnsi"/>
          <w:sz w:val="20"/>
          <w:szCs w:val="20"/>
        </w:rPr>
        <w:tab/>
        <w:t>STREET PARC</w:t>
      </w:r>
      <w:r>
        <w:rPr>
          <w:rFonts w:ascii="Century Gothic" w:hAnsi="Century Gothic" w:cstheme="minorHAnsi"/>
          <w:sz w:val="20"/>
          <w:szCs w:val="20"/>
        </w:rPr>
        <w:tab/>
      </w:r>
      <w:sdt>
        <w:sdtPr>
          <w:rPr>
            <w:rFonts w:ascii="Century Gothic" w:hAnsi="Century Gothic" w:cstheme="minorHAnsi"/>
            <w:sz w:val="20"/>
            <w:szCs w:val="20"/>
          </w:rPr>
          <w:id w:val="31623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184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3EC3A24" w14:textId="5177D132" w:rsidR="00FF620D" w:rsidRPr="0090184E" w:rsidRDefault="00E50855" w:rsidP="00C51302">
      <w:pPr>
        <w:pStyle w:val="En-tte"/>
        <w:tabs>
          <w:tab w:val="clear" w:pos="4536"/>
          <w:tab w:val="clear" w:pos="9072"/>
          <w:tab w:val="left" w:pos="3261"/>
        </w:tabs>
        <w:spacing w:line="276" w:lineRule="auto"/>
        <w:ind w:left="284"/>
        <w:rPr>
          <w:rFonts w:ascii="Century Gothic" w:hAnsi="Century Gothic" w:cstheme="minorHAnsi"/>
          <w:sz w:val="20"/>
          <w:szCs w:val="20"/>
        </w:rPr>
      </w:pPr>
      <w:r w:rsidRPr="0090184E">
        <w:rPr>
          <w:rFonts w:ascii="Century Gothic" w:hAnsi="Century Gothic" w:cstheme="minorHAnsi"/>
          <w:b/>
          <w:i/>
          <w:sz w:val="20"/>
          <w:szCs w:val="20"/>
          <w:u w:val="single"/>
        </w:rPr>
        <w:t>CONDITION</w:t>
      </w:r>
      <w:r w:rsidR="00904114" w:rsidRPr="0090184E">
        <w:rPr>
          <w:rFonts w:ascii="Century Gothic" w:hAnsi="Century Gothic" w:cstheme="minorHAnsi"/>
          <w:b/>
          <w:i/>
          <w:sz w:val="20"/>
          <w:szCs w:val="20"/>
          <w:u w:val="single"/>
        </w:rPr>
        <w:t>S</w:t>
      </w:r>
      <w:r w:rsidRPr="0090184E">
        <w:rPr>
          <w:rFonts w:ascii="Century Gothic" w:hAnsi="Century Gothic" w:cstheme="minorHAnsi"/>
          <w:b/>
          <w:i/>
          <w:sz w:val="20"/>
          <w:szCs w:val="20"/>
          <w:u w:val="single"/>
        </w:rPr>
        <w:t xml:space="preserve"> DE LA RESERVATION</w:t>
      </w:r>
      <w:r w:rsidR="00FF620D" w:rsidRPr="0090184E">
        <w:rPr>
          <w:rFonts w:ascii="Century Gothic" w:hAnsi="Century Gothic" w:cstheme="minorHAnsi"/>
          <w:b/>
          <w:i/>
          <w:sz w:val="20"/>
          <w:szCs w:val="20"/>
          <w:u w:val="single"/>
        </w:rPr>
        <w:t>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0478"/>
      </w:tblGrid>
      <w:tr w:rsidR="008A7ED4" w14:paraId="7364A9F2" w14:textId="77777777" w:rsidTr="008A7ED4">
        <w:tc>
          <w:tcPr>
            <w:tcW w:w="10762" w:type="dxa"/>
          </w:tcPr>
          <w:p w14:paraId="3CA3CFB8" w14:textId="18D8D78B" w:rsidR="008A7ED4" w:rsidRDefault="008A7ED4" w:rsidP="008A7ED4">
            <w:pPr>
              <w:pStyle w:val="En-tte"/>
              <w:tabs>
                <w:tab w:val="clear" w:pos="4536"/>
                <w:tab w:val="clear" w:pos="9072"/>
                <w:tab w:val="left" w:pos="3261"/>
              </w:tabs>
              <w:spacing w:line="276" w:lineRule="auto"/>
              <w:ind w:left="27"/>
              <w:rPr>
                <w:rFonts w:ascii="Century Gothic" w:hAnsi="Century Gothic" w:cstheme="minorHAnsi"/>
                <w:sz w:val="20"/>
                <w:szCs w:val="20"/>
              </w:rPr>
            </w:pPr>
            <w:r w:rsidRPr="0090184E">
              <w:rPr>
                <w:rFonts w:ascii="Century Gothic" w:hAnsi="Century Gothic" w:cstheme="minorHAnsi"/>
                <w:sz w:val="20"/>
                <w:szCs w:val="20"/>
              </w:rPr>
              <w:t xml:space="preserve">NOM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PRENOM </w:t>
            </w:r>
            <w:r w:rsidRPr="0090184E">
              <w:rPr>
                <w:rFonts w:ascii="Century Gothic" w:hAnsi="Century Gothic" w:cstheme="minorHAnsi"/>
                <w:sz w:val="20"/>
                <w:szCs w:val="20"/>
              </w:rPr>
              <w:t>DU DEMANDEUR :</w:t>
            </w:r>
          </w:p>
        </w:tc>
      </w:tr>
    </w:tbl>
    <w:p w14:paraId="0457CD13" w14:textId="77777777" w:rsidR="008A7ED4" w:rsidRPr="008A7ED4" w:rsidRDefault="008A7ED4" w:rsidP="008A7ED4">
      <w:pPr>
        <w:pStyle w:val="En-tte"/>
        <w:tabs>
          <w:tab w:val="clear" w:pos="4536"/>
          <w:tab w:val="clear" w:pos="9072"/>
          <w:tab w:val="left" w:pos="3261"/>
        </w:tabs>
        <w:spacing w:after="0" w:line="276" w:lineRule="auto"/>
        <w:ind w:left="284"/>
        <w:rPr>
          <w:rFonts w:ascii="Century Gothic" w:hAnsi="Century Gothic" w:cstheme="minorHAnsi"/>
          <w:sz w:val="10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0478"/>
      </w:tblGrid>
      <w:tr w:rsidR="008A7ED4" w14:paraId="175E6339" w14:textId="77777777" w:rsidTr="008A7ED4">
        <w:tc>
          <w:tcPr>
            <w:tcW w:w="10762" w:type="dxa"/>
          </w:tcPr>
          <w:p w14:paraId="61F5377B" w14:textId="375097ED" w:rsidR="008A7ED4" w:rsidRDefault="008A7ED4" w:rsidP="00FF620D">
            <w:pPr>
              <w:pStyle w:val="En-tte"/>
              <w:tabs>
                <w:tab w:val="clear" w:pos="4536"/>
                <w:tab w:val="clear" w:pos="9072"/>
                <w:tab w:val="left" w:pos="3261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NOM DE L’ASSOCIATION :</w:t>
            </w:r>
            <w:r w:rsidR="00FB3695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</w:tbl>
    <w:p w14:paraId="7B1DE222" w14:textId="7DBC430C" w:rsidR="009D5434" w:rsidRPr="008A7ED4" w:rsidRDefault="009D5434" w:rsidP="008A7ED4">
      <w:pPr>
        <w:pStyle w:val="En-tte"/>
        <w:tabs>
          <w:tab w:val="clear" w:pos="4536"/>
          <w:tab w:val="clear" w:pos="9072"/>
          <w:tab w:val="left" w:pos="3261"/>
        </w:tabs>
        <w:spacing w:after="0" w:line="276" w:lineRule="auto"/>
        <w:ind w:left="284"/>
        <w:rPr>
          <w:rFonts w:ascii="Century Gothic" w:hAnsi="Century Gothic" w:cstheme="minorHAnsi"/>
          <w:sz w:val="10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0478"/>
      </w:tblGrid>
      <w:tr w:rsidR="00390650" w14:paraId="67D6B71C" w14:textId="77777777" w:rsidTr="00390650">
        <w:tc>
          <w:tcPr>
            <w:tcW w:w="10478" w:type="dxa"/>
          </w:tcPr>
          <w:p w14:paraId="6171DA75" w14:textId="29E126A8" w:rsidR="00390650" w:rsidRDefault="00FF620D" w:rsidP="0090184E">
            <w:pPr>
              <w:pStyle w:val="En-tte"/>
              <w:tabs>
                <w:tab w:val="clear" w:pos="4536"/>
                <w:tab w:val="clear" w:pos="9072"/>
                <w:tab w:val="left" w:pos="3261"/>
                <w:tab w:val="center" w:pos="8789"/>
                <w:tab w:val="center" w:pos="10206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0184E">
              <w:rPr>
                <w:rFonts w:ascii="Century Gothic" w:hAnsi="Century Gothic" w:cstheme="minorHAnsi"/>
                <w:sz w:val="20"/>
                <w:szCs w:val="20"/>
              </w:rPr>
              <w:t xml:space="preserve">MOTIF DU PRET : </w:t>
            </w:r>
          </w:p>
        </w:tc>
      </w:tr>
    </w:tbl>
    <w:p w14:paraId="631715BE" w14:textId="791D2F0F" w:rsidR="009D5434" w:rsidRPr="008A7ED4" w:rsidRDefault="009D5434" w:rsidP="008A7ED4">
      <w:pPr>
        <w:pStyle w:val="En-tte"/>
        <w:tabs>
          <w:tab w:val="clear" w:pos="4536"/>
          <w:tab w:val="clear" w:pos="9072"/>
          <w:tab w:val="center" w:pos="6237"/>
          <w:tab w:val="center" w:pos="8647"/>
        </w:tabs>
        <w:spacing w:after="0" w:line="276" w:lineRule="auto"/>
        <w:ind w:left="284"/>
        <w:rPr>
          <w:rFonts w:ascii="Century Gothic" w:hAnsi="Century Gothic" w:cstheme="minorHAnsi"/>
          <w:sz w:val="8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FB3695" w:rsidRPr="008A7ED4" w14:paraId="155534BD" w14:textId="77777777" w:rsidTr="009D5434">
        <w:tc>
          <w:tcPr>
            <w:tcW w:w="2619" w:type="dxa"/>
          </w:tcPr>
          <w:p w14:paraId="0C6C0E96" w14:textId="00D0E81E" w:rsidR="00FB3695" w:rsidRPr="00383F15" w:rsidRDefault="00383F15" w:rsidP="00FB3695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83F15">
              <w:rPr>
                <w:rFonts w:ascii="Century Gothic" w:hAnsi="Century Gothic" w:cstheme="minorHAnsi"/>
                <w:b/>
                <w:sz w:val="20"/>
                <w:szCs w:val="20"/>
              </w:rPr>
              <w:t>DUREE DU PRET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2619" w:type="dxa"/>
          </w:tcPr>
          <w:p w14:paraId="28784BD6" w14:textId="0CD52BBD" w:rsidR="00FB3695" w:rsidRPr="00383F15" w:rsidRDefault="00FB3695" w:rsidP="00FB3695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83F15">
              <w:rPr>
                <w:rFonts w:ascii="Century Gothic" w:hAnsi="Century Gothic"/>
                <w:b/>
                <w:sz w:val="20"/>
                <w:szCs w:val="20"/>
              </w:rPr>
              <w:t>DATES :</w:t>
            </w:r>
          </w:p>
        </w:tc>
        <w:tc>
          <w:tcPr>
            <w:tcW w:w="2620" w:type="dxa"/>
          </w:tcPr>
          <w:p w14:paraId="01957EB2" w14:textId="77777777" w:rsidR="00FB3695" w:rsidRPr="00383F15" w:rsidRDefault="00FB3695" w:rsidP="00FB3695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83F15">
              <w:rPr>
                <w:rFonts w:ascii="Century Gothic" w:hAnsi="Century Gothic"/>
                <w:b/>
                <w:sz w:val="20"/>
                <w:szCs w:val="20"/>
              </w:rPr>
              <w:t>HORAIRES :</w:t>
            </w:r>
          </w:p>
          <w:p w14:paraId="2A022530" w14:textId="13C7C22E" w:rsidR="00FB3695" w:rsidRPr="00383F15" w:rsidRDefault="00FB3695" w:rsidP="00FB3695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383F15">
              <w:rPr>
                <w:rFonts w:ascii="Century Gothic" w:hAnsi="Century Gothic" w:cstheme="minorHAnsi"/>
                <w:sz w:val="20"/>
                <w:szCs w:val="20"/>
              </w:rPr>
              <w:t>Début activité :</w:t>
            </w:r>
          </w:p>
        </w:tc>
        <w:tc>
          <w:tcPr>
            <w:tcW w:w="2620" w:type="dxa"/>
          </w:tcPr>
          <w:p w14:paraId="6DC6AF9F" w14:textId="77777777" w:rsidR="00FB3695" w:rsidRPr="00383F15" w:rsidRDefault="00FB3695" w:rsidP="00FB3695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14:paraId="2F59711D" w14:textId="3D66F1EE" w:rsidR="00FB3695" w:rsidRPr="00383F15" w:rsidRDefault="00FB3695" w:rsidP="00FB3695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383F15">
              <w:rPr>
                <w:rFonts w:ascii="Century Gothic" w:hAnsi="Century Gothic" w:cstheme="minorHAnsi"/>
                <w:sz w:val="20"/>
                <w:szCs w:val="20"/>
              </w:rPr>
              <w:t>Fin d’activité :</w:t>
            </w:r>
          </w:p>
        </w:tc>
      </w:tr>
      <w:tr w:rsidR="00FB3695" w14:paraId="1ACD77B2" w14:textId="77777777" w:rsidTr="009D5434">
        <w:tc>
          <w:tcPr>
            <w:tcW w:w="2619" w:type="dxa"/>
          </w:tcPr>
          <w:p w14:paraId="0F24812D" w14:textId="03C25DFC" w:rsidR="00FB3695" w:rsidRDefault="00FB3695" w:rsidP="00FB3695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19" w:type="dxa"/>
          </w:tcPr>
          <w:p w14:paraId="067C5E56" w14:textId="2600BD20" w:rsidR="00FB3695" w:rsidRDefault="00FB3695" w:rsidP="00FB3695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20" w:type="dxa"/>
          </w:tcPr>
          <w:p w14:paraId="6C3BCB8D" w14:textId="056430CC" w:rsidR="00FB3695" w:rsidRDefault="00FB3695" w:rsidP="00FB3695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20" w:type="dxa"/>
          </w:tcPr>
          <w:p w14:paraId="4CFCD6E9" w14:textId="6FB0B01D" w:rsidR="00FB3695" w:rsidRDefault="00FB3695" w:rsidP="00FB3695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9D5434" w14:paraId="39427E22" w14:textId="77777777" w:rsidTr="009D5434">
        <w:tc>
          <w:tcPr>
            <w:tcW w:w="2619" w:type="dxa"/>
          </w:tcPr>
          <w:p w14:paraId="0C332F5A" w14:textId="77777777" w:rsidR="009D5434" w:rsidRDefault="009D5434" w:rsidP="008A71AD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19" w:type="dxa"/>
          </w:tcPr>
          <w:p w14:paraId="22AC4FFC" w14:textId="77777777" w:rsidR="009D5434" w:rsidRDefault="009D5434" w:rsidP="008A71AD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20" w:type="dxa"/>
          </w:tcPr>
          <w:p w14:paraId="47854A8B" w14:textId="77777777" w:rsidR="009D5434" w:rsidRDefault="009D5434" w:rsidP="008A71AD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20" w:type="dxa"/>
          </w:tcPr>
          <w:p w14:paraId="5F8981B9" w14:textId="77777777" w:rsidR="009D5434" w:rsidRDefault="009D5434" w:rsidP="008A71AD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8A7ED4" w14:paraId="768D587E" w14:textId="77777777" w:rsidTr="009D5434">
        <w:tc>
          <w:tcPr>
            <w:tcW w:w="2619" w:type="dxa"/>
          </w:tcPr>
          <w:p w14:paraId="437DB1B5" w14:textId="77777777" w:rsidR="008A7ED4" w:rsidRDefault="008A7ED4" w:rsidP="008A71AD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19" w:type="dxa"/>
          </w:tcPr>
          <w:p w14:paraId="48173F2D" w14:textId="77777777" w:rsidR="008A7ED4" w:rsidRDefault="008A7ED4" w:rsidP="008A71AD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20" w:type="dxa"/>
          </w:tcPr>
          <w:p w14:paraId="3EDF73B2" w14:textId="77777777" w:rsidR="008A7ED4" w:rsidRDefault="008A7ED4" w:rsidP="008A71AD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20" w:type="dxa"/>
          </w:tcPr>
          <w:p w14:paraId="1D663F0B" w14:textId="77777777" w:rsidR="008A7ED4" w:rsidRDefault="008A7ED4" w:rsidP="008A71AD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B2EDA" w14:paraId="0073CB86" w14:textId="77777777" w:rsidTr="009D5434">
        <w:tc>
          <w:tcPr>
            <w:tcW w:w="2619" w:type="dxa"/>
          </w:tcPr>
          <w:p w14:paraId="3B016A19" w14:textId="77777777" w:rsidR="006B2EDA" w:rsidRDefault="006B2EDA" w:rsidP="008A71AD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19" w:type="dxa"/>
          </w:tcPr>
          <w:p w14:paraId="40501873" w14:textId="77777777" w:rsidR="006B2EDA" w:rsidRDefault="006B2EDA" w:rsidP="008A71AD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20" w:type="dxa"/>
          </w:tcPr>
          <w:p w14:paraId="5BC6C5AC" w14:textId="77777777" w:rsidR="006B2EDA" w:rsidRDefault="006B2EDA" w:rsidP="008A71AD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620" w:type="dxa"/>
          </w:tcPr>
          <w:p w14:paraId="739A45C7" w14:textId="77777777" w:rsidR="006B2EDA" w:rsidRDefault="006B2EDA" w:rsidP="008A71AD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46840FFC" w14:textId="03B62A22" w:rsidR="008A7ED4" w:rsidRPr="008A7ED4" w:rsidRDefault="008A7ED4" w:rsidP="008A7ED4">
      <w:pPr>
        <w:pStyle w:val="En-tte"/>
        <w:tabs>
          <w:tab w:val="clear" w:pos="4536"/>
          <w:tab w:val="clear" w:pos="9072"/>
          <w:tab w:val="left" w:pos="3828"/>
          <w:tab w:val="left" w:pos="6804"/>
        </w:tabs>
        <w:spacing w:after="0" w:line="276" w:lineRule="auto"/>
        <w:ind w:left="284"/>
        <w:rPr>
          <w:rFonts w:ascii="Century Gothic" w:hAnsi="Century Gothic"/>
          <w:sz w:val="10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3895"/>
        <w:gridCol w:w="3895"/>
      </w:tblGrid>
      <w:tr w:rsidR="006D6219" w14:paraId="10CF48AC" w14:textId="19F31D29" w:rsidTr="00836B14">
        <w:tc>
          <w:tcPr>
            <w:tcW w:w="2688" w:type="dxa"/>
          </w:tcPr>
          <w:p w14:paraId="4EC34A94" w14:textId="2C8DFD7A" w:rsidR="006D6219" w:rsidRPr="000C3C4D" w:rsidRDefault="006D6219" w:rsidP="008A7ED4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/>
                <w:b/>
                <w:sz w:val="16"/>
                <w:szCs w:val="20"/>
              </w:rPr>
            </w:pPr>
            <w:r w:rsidRPr="000C3C4D">
              <w:rPr>
                <w:rFonts w:ascii="Century Gothic" w:hAnsi="Century Gothic"/>
                <w:b/>
                <w:sz w:val="16"/>
                <w:szCs w:val="20"/>
              </w:rPr>
              <w:t>Si plusieurs salles disponibles</w:t>
            </w:r>
          </w:p>
          <w:p w14:paraId="7B4103BB" w14:textId="1EB7C160" w:rsidR="006D6219" w:rsidRPr="008A7ED4" w:rsidRDefault="006D6219" w:rsidP="008A7ED4">
            <w:pPr>
              <w:pStyle w:val="En-tte"/>
              <w:tabs>
                <w:tab w:val="clear" w:pos="4536"/>
                <w:tab w:val="clear" w:pos="9072"/>
                <w:tab w:val="left" w:pos="3828"/>
                <w:tab w:val="left" w:pos="6804"/>
              </w:tabs>
              <w:spacing w:line="276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8A7ED4">
              <w:rPr>
                <w:rFonts w:ascii="Century Gothic" w:hAnsi="Century Gothic"/>
                <w:sz w:val="16"/>
                <w:szCs w:val="20"/>
                <w:u w:val="single"/>
              </w:rPr>
              <w:t>Merci de préciser la salle</w:t>
            </w:r>
            <w:r>
              <w:rPr>
                <w:rFonts w:ascii="Century Gothic" w:hAnsi="Century Gothic"/>
                <w:sz w:val="16"/>
                <w:szCs w:val="20"/>
                <w:u w:val="single"/>
              </w:rPr>
              <w:t> 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liste de salles"/>
            <w:tag w:val="liste de salles"/>
            <w:id w:val="-848481780"/>
            <w:placeholder>
              <w:docPart w:val="5E067F8EAC254E68AF1D938868DFAD54"/>
            </w:placeholder>
            <w:showingPlcHdr/>
            <w15:color w:val="FF0000"/>
            <w:comboBox>
              <w:listItem w:value="Choisissez un élément."/>
              <w:listItem w:displayText="Louis Cros - Tous les terrains" w:value="Louis Cros - Tous les terrains"/>
              <w:listItem w:displayText="Louis Cros - terrain honneur" w:value="Louis Cros - terrain honneur"/>
              <w:listItem w:displayText="Louis Cros - terrain entrainement" w:value="Louis Cros - terrain entrainement"/>
              <w:listItem w:displayText="Gouronne - Tous les terrains" w:value="Gouronne - Tous les terrains"/>
              <w:listItem w:displayText="Gouronne - terrain pelousé" w:value="Gouronne - terrain pelousé"/>
              <w:listItem w:displayText="Gouronne - terrain synthétique" w:value="Gouronne - terrain synthétique"/>
              <w:listItem w:displayText="Diagana - Gymnase" w:value="Diagana - Gymnase"/>
              <w:listItem w:displayText="Diagana - Dojo" w:value="Diagana - Dojo"/>
              <w:listItem w:displayText="Diagana - Aikido" w:value="Diagana - Aikido"/>
              <w:listItem w:displayText="Diagana - salle n°1" w:value="Diagana - salle n°1"/>
              <w:listItem w:displayText="Diagana - salle n°2" w:value="Diagana - salle n°2"/>
              <w:listItem w:displayText="Diagana - salle de danse" w:value="Diagana - salle de danse"/>
              <w:listItem w:displayText="Tennis - Tous les courts" w:value="Tennis - Tous les courts"/>
              <w:listItem w:displayText="Tennis - court n°1" w:value="Tennis - court n°1"/>
              <w:listItem w:displayText="Tennis - court n°2" w:value="Tennis - court n°2"/>
              <w:listItem w:displayText="Tennis - court n°3" w:value="Tennis - court n°3"/>
              <w:listItem w:displayText="Tennis - court n°4" w:value="Tennis - court n°4"/>
              <w:listItem w:displayText="Boulodrome" w:value="Boulodrome"/>
              <w:listItem w:displayText="Ping-pong" w:value="Ping-pong"/>
              <w:listItem w:displayText="Mur escalade" w:value="Mur escalade"/>
              <w:listItem w:displayText="Pumptrack" w:value="Pumptrack"/>
              <w:listItem w:displayText="Street parc" w:value="Street parc"/>
            </w:comboBox>
          </w:sdtPr>
          <w:sdtEndPr/>
          <w:sdtContent>
            <w:tc>
              <w:tcPr>
                <w:tcW w:w="3895" w:type="dxa"/>
              </w:tcPr>
              <w:p w14:paraId="0839145F" w14:textId="0592F236" w:rsidR="006D6219" w:rsidRDefault="00C714B8" w:rsidP="008A7ED4">
                <w:pPr>
                  <w:pStyle w:val="En-tte"/>
                  <w:tabs>
                    <w:tab w:val="clear" w:pos="4536"/>
                    <w:tab w:val="clear" w:pos="9072"/>
                    <w:tab w:val="left" w:pos="3828"/>
                    <w:tab w:val="left" w:pos="6804"/>
                  </w:tabs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7130F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403252286"/>
            <w:placeholder>
              <w:docPart w:val="4B4937CD381640BF959D1BBB53766844"/>
            </w:placeholder>
            <w:showingPlcHdr/>
            <w:comboBox>
              <w:listItem w:value="Choisissez un élément."/>
              <w:listItem w:displayText="Court n°1" w:value="Court n°1"/>
              <w:listItem w:displayText="Court n°2" w:value="Court n°2"/>
              <w:listItem w:displayText="Court n°3" w:value="Court n°3"/>
              <w:listItem w:displayText="Court n°4" w:value="Court n°4"/>
              <w:listItem w:displayText="Boulodrome" w:value="Boulodrome"/>
              <w:listItem w:displayText="Gymnase de Sauvian" w:value="Gymnase de Sauvian"/>
              <w:listItem w:displayText="Mur d'escalade" w:value="Mur d'escalade"/>
              <w:listItem w:displayText="Ping-Pong" w:value="Ping-Pong"/>
              <w:listItem w:displayText="Pumptrack" w:value="Pumptrack"/>
              <w:listItem w:displayText="Salle activité n°1" w:value="Salle activité n°1"/>
              <w:listItem w:displayText="Salle activité n°2" w:value="Salle activité n°2"/>
              <w:listItem w:displayText="Salle Aîkido - judo" w:value="Salle Aîkido - judo"/>
              <w:listItem w:displayText="Salle de danse" w:value="Salle de danse"/>
              <w:listItem w:displayText="Salle Dojo" w:value="Salle Dojo"/>
              <w:listItem w:displayText="Stade de la Gouronne - terrain engazonné" w:value="Stade de la Gouronne - terrain engazonné"/>
              <w:listItem w:displayText="Stade de la Gouronne - terrain synthétique" w:value="Stade de la Gouronne - terrain synthétique"/>
              <w:listItem w:displayText="Stade Louis Cros - terrain d'entrainement" w:value="Stade Louis Cros - terrain d'entrainement"/>
              <w:listItem w:displayText="Stade Louis Cros - terrain d'honneur" w:value="Stade Louis Cros - terrain d'honneur"/>
            </w:comboBox>
          </w:sdtPr>
          <w:sdtEndPr/>
          <w:sdtContent>
            <w:tc>
              <w:tcPr>
                <w:tcW w:w="3895" w:type="dxa"/>
              </w:tcPr>
              <w:p w14:paraId="1EB27096" w14:textId="2A6B93D6" w:rsidR="006D6219" w:rsidRDefault="00C714B8" w:rsidP="008A7ED4">
                <w:pPr>
                  <w:pStyle w:val="En-tte"/>
                  <w:tabs>
                    <w:tab w:val="clear" w:pos="4536"/>
                    <w:tab w:val="clear" w:pos="9072"/>
                    <w:tab w:val="left" w:pos="3828"/>
                    <w:tab w:val="left" w:pos="6804"/>
                  </w:tabs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F5448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647E2D28" w14:textId="2242A16E" w:rsidR="00A552BE" w:rsidRPr="0090184E" w:rsidRDefault="0090184E" w:rsidP="008A7ED4">
      <w:pPr>
        <w:pStyle w:val="En-tte"/>
        <w:tabs>
          <w:tab w:val="clear" w:pos="4536"/>
          <w:tab w:val="clear" w:pos="9072"/>
          <w:tab w:val="left" w:pos="3828"/>
          <w:tab w:val="left" w:pos="6804"/>
        </w:tabs>
        <w:spacing w:line="276" w:lineRule="auto"/>
        <w:ind w:left="284"/>
        <w:rPr>
          <w:rFonts w:ascii="Century Gothic" w:hAnsi="Century Gothic"/>
          <w:sz w:val="20"/>
          <w:szCs w:val="20"/>
        </w:rPr>
      </w:pPr>
      <w:bookmarkStart w:id="0" w:name="_GoBack"/>
      <w:r w:rsidRPr="0090184E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0CCB2C" wp14:editId="4058746E">
                <wp:simplePos x="0" y="0"/>
                <wp:positionH relativeFrom="column">
                  <wp:posOffset>-38498</wp:posOffset>
                </wp:positionH>
                <wp:positionV relativeFrom="paragraph">
                  <wp:posOffset>183430</wp:posOffset>
                </wp:positionV>
                <wp:extent cx="7061494" cy="2416629"/>
                <wp:effectExtent l="0" t="0" r="2540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494" cy="24166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47E58" id="Rectangle 12" o:spid="_x0000_s1026" style="position:absolute;margin-left:-3.05pt;margin-top:14.45pt;width:556pt;height:190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" filled="f" strokecolor="#292934 [3213]" strokeweight="1pt"/>
            </w:pict>
          </mc:Fallback>
        </mc:AlternateContent>
      </w:r>
      <w:bookmarkEnd w:id="0"/>
    </w:p>
    <w:p w14:paraId="6ABA2162" w14:textId="5F6476CE" w:rsidR="00A552BE" w:rsidRPr="00390650" w:rsidRDefault="00A552BE" w:rsidP="00390650">
      <w:pPr>
        <w:pStyle w:val="Titre3"/>
        <w:tabs>
          <w:tab w:val="clear" w:pos="10348"/>
          <w:tab w:val="center" w:pos="10490"/>
        </w:tabs>
      </w:pPr>
      <w:r w:rsidRPr="00390650">
        <w:rPr>
          <w:u w:val="single"/>
        </w:rPr>
        <w:t>OBLIGATIONS</w:t>
      </w:r>
      <w:r w:rsidRPr="00390650">
        <w:t> :</w:t>
      </w:r>
      <w:r w:rsidR="00390650" w:rsidRPr="00390650">
        <w:tab/>
      </w:r>
      <w:r w:rsidR="00E63D4D">
        <w:rPr>
          <w:u w:val="single"/>
        </w:rPr>
        <w:t>O</w:t>
      </w:r>
      <w:r w:rsidR="00390650" w:rsidRPr="00390650">
        <w:rPr>
          <w:u w:val="single"/>
        </w:rPr>
        <w:t>ui</w:t>
      </w:r>
      <w:r w:rsidR="00390650">
        <w:tab/>
      </w:r>
      <w:r w:rsidR="00E63D4D">
        <w:rPr>
          <w:u w:val="single"/>
        </w:rPr>
        <w:t>N</w:t>
      </w:r>
      <w:r w:rsidR="00390650" w:rsidRPr="00390650">
        <w:rPr>
          <w:u w:val="single"/>
        </w:rPr>
        <w:t>on</w:t>
      </w:r>
    </w:p>
    <w:p w14:paraId="0406972F" w14:textId="4E7C9573" w:rsidR="006946CF" w:rsidRDefault="009D5434" w:rsidP="009D5434">
      <w:pPr>
        <w:pStyle w:val="Paragraphedeliste"/>
        <w:numPr>
          <w:ilvl w:val="0"/>
          <w:numId w:val="6"/>
        </w:numPr>
        <w:tabs>
          <w:tab w:val="left" w:pos="284"/>
          <w:tab w:val="center" w:pos="9639"/>
          <w:tab w:val="left" w:pos="10348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Statuts associatifs fournis :</w:t>
      </w:r>
      <w:r w:rsidR="006946CF" w:rsidRPr="0090184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39402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F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9835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34E6193" w14:textId="391DADFA" w:rsidR="00390650" w:rsidRPr="0090184E" w:rsidRDefault="00390650" w:rsidP="00390650">
      <w:pPr>
        <w:pStyle w:val="Paragraphedeliste"/>
        <w:numPr>
          <w:ilvl w:val="0"/>
          <w:numId w:val="6"/>
        </w:numPr>
        <w:tabs>
          <w:tab w:val="left" w:pos="284"/>
          <w:tab w:val="center" w:pos="9639"/>
          <w:tab w:val="left" w:pos="10348"/>
        </w:tabs>
        <w:spacing w:after="0"/>
        <w:rPr>
          <w:rFonts w:ascii="Century Gothic" w:hAnsi="Century Gothic"/>
          <w:sz w:val="20"/>
          <w:szCs w:val="20"/>
        </w:rPr>
      </w:pPr>
      <w:r w:rsidRPr="0090184E">
        <w:rPr>
          <w:rFonts w:ascii="Century Gothic" w:hAnsi="Century Gothic"/>
          <w:sz w:val="20"/>
          <w:szCs w:val="20"/>
        </w:rPr>
        <w:t>Atteste</w:t>
      </w:r>
      <w:r>
        <w:rPr>
          <w:rFonts w:ascii="Century Gothic" w:hAnsi="Century Gothic"/>
          <w:sz w:val="20"/>
          <w:szCs w:val="20"/>
        </w:rPr>
        <w:t xml:space="preserve"> avoir communiqué ma présentation d’activité d’association :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37720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F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0184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eastAsia="MS Gothic" w:hAnsi="Century Gothic"/>
            <w:sz w:val="20"/>
            <w:szCs w:val="20"/>
          </w:rPr>
          <w:id w:val="172948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5F3287F" w14:textId="221880BC" w:rsidR="00390650" w:rsidRPr="00390650" w:rsidRDefault="00390650" w:rsidP="00390650">
      <w:pPr>
        <w:pStyle w:val="Paragraphedeliste"/>
        <w:numPr>
          <w:ilvl w:val="0"/>
          <w:numId w:val="6"/>
        </w:numPr>
        <w:tabs>
          <w:tab w:val="left" w:pos="284"/>
          <w:tab w:val="center" w:pos="9639"/>
          <w:tab w:val="left" w:pos="10348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Certifie de l’implication locale de l’association dans le territoire :</w:t>
      </w:r>
      <w:r w:rsidRPr="0039065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02236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F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0184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eastAsia="MS Gothic" w:hAnsi="Century Gothic"/>
            <w:sz w:val="20"/>
            <w:szCs w:val="20"/>
          </w:rPr>
          <w:id w:val="-84548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7EE19B7" w14:textId="695D0292" w:rsidR="00390650" w:rsidRPr="00390650" w:rsidRDefault="00390650" w:rsidP="00390650">
      <w:pPr>
        <w:pStyle w:val="Paragraphedeliste"/>
        <w:numPr>
          <w:ilvl w:val="0"/>
          <w:numId w:val="6"/>
        </w:numPr>
        <w:tabs>
          <w:tab w:val="left" w:pos="284"/>
          <w:tab w:val="center" w:pos="9639"/>
          <w:tab w:val="left" w:pos="10348"/>
        </w:tabs>
        <w:ind w:right="140"/>
        <w:rPr>
          <w:rFonts w:ascii="Century Gothic" w:hAnsi="Century Gothic"/>
          <w:sz w:val="20"/>
          <w:szCs w:val="20"/>
        </w:rPr>
      </w:pPr>
      <w:r w:rsidRPr="00390650">
        <w:rPr>
          <w:rFonts w:ascii="Century Gothic" w:hAnsi="Century Gothic"/>
          <w:sz w:val="20"/>
          <w:szCs w:val="20"/>
        </w:rPr>
        <w:t>Atteste fournir une attestation d’assurance couvrant ma responsabilité</w:t>
      </w:r>
      <w:r>
        <w:rPr>
          <w:rFonts w:ascii="Century Gothic" w:hAnsi="Century Gothic"/>
          <w:sz w:val="20"/>
          <w:szCs w:val="20"/>
        </w:rPr>
        <w:t> :</w:t>
      </w:r>
      <w:r w:rsidRPr="00390650">
        <w:rPr>
          <w:rFonts w:ascii="Century Gothic" w:hAnsi="Century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06637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F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90650">
        <w:rPr>
          <w:rFonts w:ascii="Century Gothic" w:hAnsi="Century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38633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0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A488A33" w14:textId="7B2B693E" w:rsidR="00390650" w:rsidRPr="00390650" w:rsidRDefault="00390650" w:rsidP="00390650">
      <w:pPr>
        <w:pStyle w:val="Retraitcorpsdetexte"/>
      </w:pPr>
      <w:bookmarkStart w:id="1" w:name="_Hlk159426461"/>
      <w:r w:rsidRPr="0090184E">
        <w:t>Nom</w:t>
      </w:r>
      <w:r>
        <w:t xml:space="preserve"> de l’</w:t>
      </w:r>
      <w:r w:rsidRPr="0090184E">
        <w:t>assura</w:t>
      </w:r>
      <w:bookmarkStart w:id="2" w:name="_Hlk159426406"/>
      <w:r>
        <w:t xml:space="preserve">nce : </w:t>
      </w:r>
      <w:r w:rsidR="00383F15">
        <w:t xml:space="preserve">………………………. </w:t>
      </w:r>
      <w:proofErr w:type="gramStart"/>
      <w:r w:rsidR="00FB3695">
        <w:t>n</w:t>
      </w:r>
      <w:proofErr w:type="gramEnd"/>
      <w:r w:rsidR="00FB3695">
        <w:t xml:space="preserve">° </w:t>
      </w:r>
      <w:bookmarkEnd w:id="2"/>
      <w:r w:rsidR="00383F15">
        <w:t>………………………………….</w:t>
      </w:r>
      <w:r w:rsidRPr="0090184E">
        <w:t>………….</w:t>
      </w:r>
      <w:bookmarkEnd w:id="1"/>
    </w:p>
    <w:p w14:paraId="1FD3D866" w14:textId="4D3A61C7" w:rsidR="00A552BE" w:rsidRPr="0090184E" w:rsidRDefault="00A552BE" w:rsidP="00390650">
      <w:pPr>
        <w:pStyle w:val="Paragraphedeliste"/>
        <w:numPr>
          <w:ilvl w:val="0"/>
          <w:numId w:val="6"/>
        </w:numPr>
        <w:tabs>
          <w:tab w:val="left" w:pos="284"/>
          <w:tab w:val="center" w:pos="9639"/>
          <w:tab w:val="left" w:pos="10348"/>
        </w:tabs>
        <w:ind w:right="140"/>
        <w:rPr>
          <w:rFonts w:ascii="Century Gothic" w:hAnsi="Century Gothic"/>
          <w:sz w:val="20"/>
          <w:szCs w:val="20"/>
        </w:rPr>
      </w:pPr>
      <w:r w:rsidRPr="0090184E">
        <w:rPr>
          <w:rFonts w:ascii="Century Gothic" w:hAnsi="Century Gothic"/>
          <w:sz w:val="20"/>
          <w:szCs w:val="20"/>
        </w:rPr>
        <w:t xml:space="preserve">Atteste avoir pris connaissance du règlement intérieur et à m’y soumettre </w:t>
      </w:r>
      <w:r w:rsidR="00390650" w:rsidRPr="0090184E">
        <w:rPr>
          <w:rFonts w:ascii="Century Gothic" w:hAnsi="Century Gothic"/>
          <w:sz w:val="20"/>
          <w:szCs w:val="20"/>
        </w:rPr>
        <w:t>sans réserve</w:t>
      </w:r>
      <w:r w:rsidR="00867626" w:rsidRPr="0090184E">
        <w:rPr>
          <w:rFonts w:ascii="Century Gothic" w:hAnsi="Century Gothic"/>
          <w:sz w:val="20"/>
          <w:szCs w:val="20"/>
        </w:rPr>
        <w:t> :</w:t>
      </w:r>
      <w:r w:rsidR="009D5434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1821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F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15A8C" w:rsidRPr="0090184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206825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65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6DC157B" w14:textId="77777777" w:rsidR="009D5434" w:rsidRDefault="00E17A48" w:rsidP="00867626">
      <w:pPr>
        <w:tabs>
          <w:tab w:val="left" w:pos="284"/>
          <w:tab w:val="left" w:pos="10348"/>
        </w:tabs>
        <w:ind w:left="1418" w:right="140"/>
        <w:rPr>
          <w:rFonts w:ascii="Century Gothic" w:hAnsi="Century Gothic"/>
          <w:sz w:val="20"/>
          <w:szCs w:val="20"/>
        </w:rPr>
      </w:pPr>
      <w:r w:rsidRPr="0090184E">
        <w:rPr>
          <w:rFonts w:ascii="Century Gothic" w:hAnsi="Century Gothic"/>
          <w:sz w:val="20"/>
          <w:szCs w:val="20"/>
        </w:rPr>
        <w:t xml:space="preserve">Responsable </w:t>
      </w:r>
      <w:r w:rsidR="00867626" w:rsidRPr="0090184E">
        <w:rPr>
          <w:rFonts w:ascii="Century Gothic" w:hAnsi="Century Gothic"/>
          <w:sz w:val="20"/>
          <w:szCs w:val="20"/>
        </w:rPr>
        <w:t xml:space="preserve">du dispositif d’alerte : </w:t>
      </w:r>
      <w:bookmarkStart w:id="3" w:name="_Hlk159426820"/>
      <w:r w:rsidR="00867626" w:rsidRPr="0090184E">
        <w:rPr>
          <w:rFonts w:ascii="Century Gothic" w:hAnsi="Century Gothic"/>
          <w:sz w:val="20"/>
          <w:szCs w:val="20"/>
        </w:rPr>
        <w:t>……………………………....................</w:t>
      </w:r>
      <w:r w:rsidR="00B23D73" w:rsidRPr="0090184E">
        <w:rPr>
          <w:rFonts w:ascii="Century Gothic" w:hAnsi="Century Gothic"/>
          <w:sz w:val="20"/>
          <w:szCs w:val="20"/>
        </w:rPr>
        <w:t>.................</w:t>
      </w:r>
      <w:bookmarkEnd w:id="3"/>
      <w:r w:rsidRPr="0090184E">
        <w:rPr>
          <w:rFonts w:ascii="Century Gothic" w:hAnsi="Century Gothic"/>
          <w:sz w:val="20"/>
          <w:szCs w:val="20"/>
        </w:rPr>
        <w:t>..</w:t>
      </w:r>
    </w:p>
    <w:p w14:paraId="0F5B346F" w14:textId="1BDF2A0D" w:rsidR="009D5434" w:rsidRDefault="00B23D73" w:rsidP="009D5434">
      <w:pPr>
        <w:tabs>
          <w:tab w:val="left" w:pos="284"/>
          <w:tab w:val="left" w:pos="10348"/>
        </w:tabs>
        <w:ind w:left="1418" w:right="140"/>
        <w:rPr>
          <w:rFonts w:ascii="Century Gothic" w:hAnsi="Century Gothic"/>
          <w:sz w:val="20"/>
          <w:szCs w:val="20"/>
        </w:rPr>
      </w:pPr>
      <w:r w:rsidRPr="0090184E">
        <w:rPr>
          <w:rFonts w:ascii="Century Gothic" w:hAnsi="Century Gothic"/>
          <w:sz w:val="20"/>
          <w:szCs w:val="20"/>
        </w:rPr>
        <w:t>Coordonnées</w:t>
      </w:r>
      <w:r w:rsidR="00E17A48" w:rsidRPr="0090184E">
        <w:rPr>
          <w:rFonts w:ascii="Century Gothic" w:hAnsi="Century Gothic"/>
          <w:sz w:val="20"/>
          <w:szCs w:val="20"/>
        </w:rPr>
        <w:t xml:space="preserve"> du mobile tenu à disposition</w:t>
      </w:r>
      <w:r w:rsidRPr="0090184E">
        <w:rPr>
          <w:rFonts w:ascii="Century Gothic" w:hAnsi="Century Gothic"/>
          <w:sz w:val="20"/>
          <w:szCs w:val="20"/>
        </w:rPr>
        <w:t> : ……………………………........................</w:t>
      </w:r>
    </w:p>
    <w:p w14:paraId="16995D16" w14:textId="2DA69C92" w:rsidR="00E63D4D" w:rsidRPr="0090184E" w:rsidRDefault="00E63D4D" w:rsidP="00E63D4D">
      <w:pPr>
        <w:pStyle w:val="Paragraphedeliste"/>
        <w:numPr>
          <w:ilvl w:val="0"/>
          <w:numId w:val="6"/>
        </w:numPr>
        <w:tabs>
          <w:tab w:val="left" w:pos="284"/>
          <w:tab w:val="center" w:pos="9639"/>
          <w:tab w:val="left" w:pos="10348"/>
        </w:tabs>
        <w:ind w:right="1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Liste nominative des encadrants</w:t>
      </w:r>
      <w:r w:rsidRPr="0090184E">
        <w:rPr>
          <w:rFonts w:ascii="Century Gothic" w:hAnsi="Century Gothic"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04667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0184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883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B5D01BF" w14:textId="1A18F21A" w:rsidR="00390650" w:rsidRDefault="00390650" w:rsidP="009D5434">
      <w:pPr>
        <w:tabs>
          <w:tab w:val="left" w:pos="284"/>
          <w:tab w:val="left" w:pos="10348"/>
        </w:tabs>
        <w:ind w:left="1418" w:right="140"/>
        <w:rPr>
          <w:rFonts w:ascii="Century Gothic" w:hAnsi="Century Gothic"/>
          <w:sz w:val="20"/>
          <w:szCs w:val="20"/>
        </w:rPr>
      </w:pPr>
    </w:p>
    <w:p w14:paraId="4A0C90A2" w14:textId="3037E3A0" w:rsidR="00390650" w:rsidRDefault="00390650" w:rsidP="009D5434">
      <w:pPr>
        <w:tabs>
          <w:tab w:val="left" w:pos="284"/>
          <w:tab w:val="left" w:pos="10348"/>
        </w:tabs>
        <w:ind w:left="1418" w:right="140"/>
        <w:rPr>
          <w:rFonts w:ascii="Century Gothic" w:hAnsi="Century Gothic"/>
          <w:sz w:val="20"/>
          <w:szCs w:val="20"/>
        </w:rPr>
      </w:pPr>
      <w:r w:rsidRPr="0090184E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92CD65" wp14:editId="553E0DD2">
                <wp:simplePos x="0" y="0"/>
                <wp:positionH relativeFrom="column">
                  <wp:posOffset>-32341</wp:posOffset>
                </wp:positionH>
                <wp:positionV relativeFrom="paragraph">
                  <wp:posOffset>208617</wp:posOffset>
                </wp:positionV>
                <wp:extent cx="7055914" cy="1279103"/>
                <wp:effectExtent l="0" t="0" r="12065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914" cy="12791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34B1D" id="Rectangle 29" o:spid="_x0000_s1026" style="position:absolute;margin-left:-2.55pt;margin-top:16.45pt;width:555.6pt;height:100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" filled="f" strokecolor="windowText" strokeweight="1pt"/>
            </w:pict>
          </mc:Fallback>
        </mc:AlternateContent>
      </w:r>
    </w:p>
    <w:p w14:paraId="1762C15E" w14:textId="0414E23D" w:rsidR="006946CF" w:rsidRPr="0090184E" w:rsidRDefault="00DA43F2" w:rsidP="00390650">
      <w:pPr>
        <w:tabs>
          <w:tab w:val="left" w:pos="284"/>
        </w:tabs>
        <w:spacing w:after="0"/>
        <w:ind w:firstLine="284"/>
        <w:rPr>
          <w:rFonts w:ascii="Century Gothic" w:hAnsi="Century Gothic"/>
          <w:b/>
          <w:i/>
          <w:sz w:val="20"/>
          <w:szCs w:val="20"/>
          <w:u w:val="single"/>
        </w:rPr>
      </w:pPr>
      <w:r w:rsidRPr="0090184E">
        <w:rPr>
          <w:rFonts w:ascii="Century Gothic" w:hAnsi="Century Gothic"/>
          <w:b/>
          <w:i/>
          <w:sz w:val="20"/>
          <w:szCs w:val="20"/>
          <w:u w:val="single"/>
        </w:rPr>
        <w:t>AVIS DE MONSIEUR LE MAIRE :</w:t>
      </w:r>
    </w:p>
    <w:p w14:paraId="4CEE2A48" w14:textId="138723BC" w:rsidR="006946CF" w:rsidRPr="0090184E" w:rsidRDefault="00DA43F2" w:rsidP="00460FEA">
      <w:pPr>
        <w:tabs>
          <w:tab w:val="left" w:pos="284"/>
          <w:tab w:val="left" w:pos="2127"/>
          <w:tab w:val="left" w:pos="3544"/>
          <w:tab w:val="left" w:pos="5529"/>
        </w:tabs>
        <w:ind w:firstLine="284"/>
        <w:rPr>
          <w:rFonts w:ascii="Century Gothic" w:hAnsi="Century Gothic"/>
          <w:sz w:val="20"/>
          <w:szCs w:val="20"/>
        </w:rPr>
      </w:pPr>
      <w:r w:rsidRPr="0090184E">
        <w:rPr>
          <w:rFonts w:ascii="Century Gothic" w:hAnsi="Century Gothic"/>
          <w:sz w:val="20"/>
          <w:szCs w:val="20"/>
        </w:rPr>
        <w:t>Prêt accordé :</w:t>
      </w:r>
      <w:r w:rsidRPr="0090184E">
        <w:rPr>
          <w:rFonts w:ascii="Century Gothic" w:hAnsi="Century Gothic"/>
          <w:sz w:val="20"/>
          <w:szCs w:val="20"/>
        </w:rPr>
        <w:tab/>
        <w:t xml:space="preserve">OUI </w:t>
      </w:r>
      <w:sdt>
        <w:sdtPr>
          <w:rPr>
            <w:rFonts w:ascii="Century Gothic" w:hAnsi="Century Gothic"/>
            <w:sz w:val="20"/>
            <w:szCs w:val="20"/>
          </w:rPr>
          <w:id w:val="-158713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A6D" w:rsidRPr="0090184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0184E">
        <w:rPr>
          <w:rFonts w:ascii="Century Gothic" w:hAnsi="Century Gothic"/>
          <w:sz w:val="20"/>
          <w:szCs w:val="20"/>
        </w:rPr>
        <w:tab/>
        <w:t xml:space="preserve">NON </w:t>
      </w:r>
      <w:sdt>
        <w:sdtPr>
          <w:rPr>
            <w:rFonts w:ascii="Century Gothic" w:hAnsi="Century Gothic"/>
            <w:sz w:val="20"/>
            <w:szCs w:val="20"/>
          </w:rPr>
          <w:id w:val="112042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EA" w:rsidRPr="0090184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60FEA" w:rsidRPr="0090184E">
        <w:rPr>
          <w:rFonts w:ascii="Century Gothic" w:hAnsi="Century Gothic"/>
          <w:sz w:val="20"/>
          <w:szCs w:val="20"/>
        </w:rPr>
        <w:t xml:space="preserve"> </w:t>
      </w:r>
      <w:r w:rsidR="00460FEA" w:rsidRPr="0090184E">
        <w:rPr>
          <w:rFonts w:ascii="Century Gothic" w:hAnsi="Century Gothic"/>
          <w:sz w:val="20"/>
          <w:szCs w:val="20"/>
        </w:rPr>
        <w:tab/>
        <w:t xml:space="preserve">Date : </w:t>
      </w:r>
      <w:sdt>
        <w:sdtPr>
          <w:rPr>
            <w:rFonts w:ascii="Century Gothic" w:hAnsi="Century Gothic"/>
            <w:sz w:val="20"/>
            <w:szCs w:val="20"/>
          </w:rPr>
          <w:id w:val="1377431371"/>
          <w:placeholder>
            <w:docPart w:val="98B99F3626BE4AEB8B9FC1F1EC56B177"/>
          </w:placeholder>
          <w:showingPlcHdr/>
          <w:date w:fullDate="2023-01-0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12C97" w:rsidRPr="0090184E">
            <w:rPr>
              <w:rFonts w:ascii="Century Gothic" w:hAnsi="Century Gothic"/>
              <w:sz w:val="20"/>
              <w:szCs w:val="20"/>
            </w:rPr>
            <w:t xml:space="preserve">     </w:t>
          </w:r>
        </w:sdtContent>
      </w:sdt>
    </w:p>
    <w:p w14:paraId="11F4AB4D" w14:textId="1368144A" w:rsidR="008A71AD" w:rsidRPr="0090184E" w:rsidRDefault="00DA43F2" w:rsidP="006946CF">
      <w:pPr>
        <w:tabs>
          <w:tab w:val="left" w:pos="284"/>
          <w:tab w:val="left" w:pos="2127"/>
          <w:tab w:val="left" w:pos="3544"/>
        </w:tabs>
        <w:ind w:firstLine="284"/>
        <w:rPr>
          <w:rFonts w:ascii="Century Gothic" w:hAnsi="Century Gothic"/>
          <w:sz w:val="20"/>
          <w:szCs w:val="20"/>
        </w:rPr>
      </w:pPr>
      <w:r w:rsidRPr="0090184E">
        <w:rPr>
          <w:rFonts w:ascii="Century Gothic" w:hAnsi="Century Gothic"/>
          <w:sz w:val="20"/>
          <w:szCs w:val="20"/>
        </w:rPr>
        <w:t>Signature :</w:t>
      </w:r>
      <w:r w:rsidR="00390650">
        <w:rPr>
          <w:rFonts w:ascii="Century Gothic" w:hAnsi="Century Gothic"/>
          <w:sz w:val="20"/>
          <w:szCs w:val="20"/>
        </w:rPr>
        <w:t xml:space="preserve"> Bernard Auriol.</w:t>
      </w:r>
    </w:p>
    <w:p w14:paraId="439A5789" w14:textId="131CEC3C" w:rsidR="009D5434" w:rsidRDefault="009D5434" w:rsidP="00B23D73">
      <w:pPr>
        <w:tabs>
          <w:tab w:val="left" w:pos="284"/>
          <w:tab w:val="left" w:pos="2127"/>
          <w:tab w:val="left" w:pos="3544"/>
        </w:tabs>
        <w:rPr>
          <w:rFonts w:ascii="Century Gothic" w:hAnsi="Century Gothic"/>
          <w:b/>
          <w:i/>
          <w:sz w:val="20"/>
          <w:szCs w:val="20"/>
          <w:u w:val="single"/>
        </w:rPr>
      </w:pPr>
    </w:p>
    <w:p w14:paraId="579F7CA2" w14:textId="1C7D2D98" w:rsidR="009D5434" w:rsidRDefault="009D5434" w:rsidP="00B23D73">
      <w:pPr>
        <w:tabs>
          <w:tab w:val="left" w:pos="284"/>
          <w:tab w:val="left" w:pos="2127"/>
          <w:tab w:val="left" w:pos="3544"/>
        </w:tabs>
        <w:rPr>
          <w:rFonts w:ascii="Century Gothic" w:hAnsi="Century Gothic"/>
          <w:b/>
          <w:i/>
          <w:sz w:val="20"/>
          <w:szCs w:val="20"/>
          <w:u w:val="single"/>
        </w:rPr>
      </w:pPr>
    </w:p>
    <w:p w14:paraId="094AD26D" w14:textId="77777777" w:rsidR="009D5434" w:rsidRPr="0090184E" w:rsidRDefault="009D5434" w:rsidP="00B23D73">
      <w:pPr>
        <w:tabs>
          <w:tab w:val="left" w:pos="284"/>
          <w:tab w:val="left" w:pos="2127"/>
          <w:tab w:val="left" w:pos="3544"/>
        </w:tabs>
        <w:rPr>
          <w:rFonts w:ascii="Century Gothic" w:hAnsi="Century Gothic"/>
          <w:b/>
          <w:i/>
          <w:sz w:val="20"/>
          <w:szCs w:val="20"/>
          <w:u w:val="single"/>
        </w:rPr>
      </w:pPr>
    </w:p>
    <w:sectPr w:rsidR="009D5434" w:rsidRPr="0090184E" w:rsidSect="009D579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9" w:right="567" w:bottom="567" w:left="567" w:header="284" w:footer="4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C99E" w14:textId="77777777" w:rsidR="00D03F34" w:rsidRDefault="00D03F34">
      <w:r>
        <w:separator/>
      </w:r>
    </w:p>
  </w:endnote>
  <w:endnote w:type="continuationSeparator" w:id="0">
    <w:p w14:paraId="401AAA84" w14:textId="77777777" w:rsidR="00D03F34" w:rsidRDefault="00D0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D6FC" w14:textId="77777777" w:rsidR="004605DA" w:rsidRPr="004605DA" w:rsidRDefault="006E6DBE" w:rsidP="0090184E">
    <w:pPr>
      <w:widowControl w:val="0"/>
      <w:spacing w:after="0"/>
      <w:ind w:left="284"/>
      <w:rPr>
        <w:rFonts w:ascii="Century Gothic" w:hAnsi="Century Gothic"/>
        <w:b/>
        <w:bCs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6944" behindDoc="1" locked="0" layoutInCell="1" allowOverlap="1" wp14:anchorId="09A89F1E" wp14:editId="24ED0230">
          <wp:simplePos x="0" y="0"/>
          <wp:positionH relativeFrom="column">
            <wp:posOffset>4658452</wp:posOffset>
          </wp:positionH>
          <wp:positionV relativeFrom="paragraph">
            <wp:posOffset>42545</wp:posOffset>
          </wp:positionV>
          <wp:extent cx="2298311" cy="921850"/>
          <wp:effectExtent l="0" t="0" r="635" b="571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gl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311" cy="92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889" w:rsidRPr="004605DA">
      <w:rPr>
        <w:rFonts w:ascii="Century Gothic" w:hAnsi="Century Gothic"/>
        <w:b/>
        <w:bCs/>
        <w:sz w:val="16"/>
        <w:szCs w:val="16"/>
      </w:rPr>
      <w:t>Hôtel de ville</w:t>
    </w:r>
  </w:p>
  <w:p w14:paraId="784C68B8" w14:textId="77777777" w:rsidR="004605DA" w:rsidRDefault="0024392D" w:rsidP="0090184E">
    <w:pPr>
      <w:widowControl w:val="0"/>
      <w:spacing w:after="0"/>
      <w:ind w:left="284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17</w:t>
    </w:r>
    <w:r w:rsidR="004673DC">
      <w:rPr>
        <w:rFonts w:ascii="Century Gothic" w:hAnsi="Century Gothic"/>
        <w:sz w:val="16"/>
        <w:szCs w:val="16"/>
      </w:rPr>
      <w:t xml:space="preserve">, </w:t>
    </w:r>
    <w:r>
      <w:rPr>
        <w:rFonts w:ascii="Century Gothic" w:hAnsi="Century Gothic"/>
        <w:sz w:val="16"/>
        <w:szCs w:val="16"/>
      </w:rPr>
      <w:t>avenue Paul Vidal</w:t>
    </w:r>
  </w:p>
  <w:p w14:paraId="265A5F9E" w14:textId="77777777" w:rsidR="0024392D" w:rsidRDefault="00113889" w:rsidP="0090184E">
    <w:pPr>
      <w:widowControl w:val="0"/>
      <w:spacing w:after="0"/>
      <w:ind w:left="284"/>
      <w:rPr>
        <w:rFonts w:ascii="Century Gothic" w:hAnsi="Century Gothic"/>
        <w:sz w:val="16"/>
        <w:szCs w:val="16"/>
      </w:rPr>
    </w:pPr>
    <w:r w:rsidRPr="0024392D">
      <w:rPr>
        <w:rFonts w:ascii="Century Gothic" w:hAnsi="Century Gothic"/>
        <w:sz w:val="16"/>
        <w:szCs w:val="16"/>
      </w:rPr>
      <w:t>34410 SAUVIAN</w:t>
    </w:r>
  </w:p>
  <w:p w14:paraId="74130524" w14:textId="77777777" w:rsidR="004605DA" w:rsidRDefault="00113889" w:rsidP="0090184E">
    <w:pPr>
      <w:widowControl w:val="0"/>
      <w:spacing w:after="0"/>
      <w:ind w:left="284"/>
      <w:rPr>
        <w:rFonts w:ascii="Century Gothic" w:hAnsi="Century Gothic"/>
        <w:sz w:val="16"/>
        <w:szCs w:val="16"/>
      </w:rPr>
    </w:pPr>
    <w:r w:rsidRPr="0024392D">
      <w:rPr>
        <w:rFonts w:ascii="Century Gothic" w:hAnsi="Century Gothic"/>
        <w:sz w:val="16"/>
        <w:szCs w:val="16"/>
      </w:rPr>
      <w:t>T</w:t>
    </w:r>
    <w:r w:rsidR="0024392D">
      <w:rPr>
        <w:rFonts w:ascii="Century Gothic" w:hAnsi="Century Gothic"/>
        <w:sz w:val="16"/>
        <w:szCs w:val="16"/>
      </w:rPr>
      <w:t>é</w:t>
    </w:r>
    <w:r w:rsidRPr="0024392D">
      <w:rPr>
        <w:rFonts w:ascii="Century Gothic" w:hAnsi="Century Gothic"/>
        <w:sz w:val="16"/>
        <w:szCs w:val="16"/>
      </w:rPr>
      <w:t>l</w:t>
    </w:r>
    <w:r w:rsidR="0024392D">
      <w:rPr>
        <w:rFonts w:ascii="Century Gothic" w:hAnsi="Century Gothic"/>
        <w:sz w:val="16"/>
        <w:szCs w:val="16"/>
      </w:rPr>
      <w:t xml:space="preserve">. </w:t>
    </w:r>
    <w:r w:rsidRPr="0024392D">
      <w:rPr>
        <w:rFonts w:ascii="Century Gothic" w:hAnsi="Century Gothic"/>
        <w:sz w:val="16"/>
        <w:szCs w:val="16"/>
      </w:rPr>
      <w:t>: 04 67 39 50 27</w:t>
    </w:r>
  </w:p>
  <w:p w14:paraId="11257F5B" w14:textId="77777777" w:rsidR="004605DA" w:rsidRDefault="004605DA" w:rsidP="0090184E">
    <w:pPr>
      <w:widowControl w:val="0"/>
      <w:spacing w:after="0"/>
      <w:ind w:left="284"/>
      <w:rPr>
        <w:rFonts w:ascii="Century Gothic" w:hAnsi="Century Gothic"/>
        <w:sz w:val="16"/>
        <w:szCs w:val="16"/>
      </w:rPr>
    </w:pPr>
    <w:r w:rsidRPr="004605DA">
      <w:rPr>
        <w:rFonts w:ascii="Century Gothic" w:hAnsi="Century Gothic"/>
        <w:sz w:val="16"/>
        <w:szCs w:val="16"/>
      </w:rPr>
      <w:t>contact@ville-sauvian.com</w:t>
    </w:r>
  </w:p>
  <w:p w14:paraId="669388BE" w14:textId="77777777" w:rsidR="00147F53" w:rsidRPr="0024392D" w:rsidRDefault="00113889" w:rsidP="0090184E">
    <w:pPr>
      <w:widowControl w:val="0"/>
      <w:spacing w:after="0"/>
      <w:ind w:left="284"/>
      <w:rPr>
        <w:rFonts w:ascii="Century Gothic" w:hAnsi="Century Gothic"/>
        <w:sz w:val="16"/>
        <w:szCs w:val="16"/>
      </w:rPr>
    </w:pPr>
    <w:r w:rsidRPr="0024392D">
      <w:rPr>
        <w:rFonts w:ascii="Century Gothic" w:hAnsi="Century Gothic"/>
        <w:sz w:val="16"/>
        <w:szCs w:val="16"/>
      </w:rPr>
      <w:t>www.ville</w:t>
    </w:r>
    <w:r w:rsidR="0024392D">
      <w:rPr>
        <w:rFonts w:ascii="Century Gothic" w:hAnsi="Century Gothic"/>
        <w:sz w:val="16"/>
        <w:szCs w:val="16"/>
      </w:rPr>
      <w:t>-</w:t>
    </w:r>
    <w:r w:rsidRPr="0024392D">
      <w:rPr>
        <w:rFonts w:ascii="Century Gothic" w:hAnsi="Century Gothic"/>
        <w:sz w:val="16"/>
        <w:szCs w:val="16"/>
      </w:rPr>
      <w:t>sauvian.</w:t>
    </w:r>
    <w:r w:rsidR="0024392D">
      <w:rPr>
        <w:rFonts w:ascii="Century Gothic" w:hAnsi="Century Gothic"/>
        <w:sz w:val="16"/>
        <w:szCs w:val="16"/>
      </w:rPr>
      <w:t>fr</w:t>
    </w:r>
    <w:r w:rsidR="00CC0D46" w:rsidRPr="00CC0D46">
      <w:rPr>
        <w:rFonts w:ascii="Century Gothic" w:eastAsia="Arial Unicode MS" w:hAnsi="Century Gothic"/>
        <w:noProof/>
        <w:color w:val="000000"/>
        <w:kern w:val="28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6E74" w14:textId="77777777" w:rsidR="00AF52C4" w:rsidRDefault="00AF52C4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113889">
      <w:rPr>
        <w:noProof/>
      </w:rPr>
      <w:t>1</w:t>
    </w:r>
    <w:r>
      <w:fldChar w:fldCharType="end"/>
    </w:r>
  </w:p>
  <w:p w14:paraId="6E5922D7" w14:textId="77777777" w:rsidR="00AF52C4" w:rsidRDefault="00AF52C4">
    <w:pPr>
      <w:pStyle w:val="Pieddepage"/>
      <w:jc w:val="center"/>
    </w:pPr>
  </w:p>
  <w:p w14:paraId="6C9A95FA" w14:textId="77777777" w:rsidR="00AF52C4" w:rsidRPr="00AF52C4" w:rsidRDefault="00AF52C4" w:rsidP="00AF52C4">
    <w:pPr>
      <w:widowControl w:val="0"/>
      <w:jc w:val="center"/>
      <w:rPr>
        <w:rFonts w:eastAsia="Arial Unicode MS"/>
        <w:color w:val="000000"/>
        <w:kern w:val="28"/>
        <w:sz w:val="16"/>
        <w:szCs w:val="16"/>
      </w:rPr>
    </w:pPr>
    <w:r w:rsidRPr="00AF52C4">
      <w:rPr>
        <w:sz w:val="16"/>
        <w:szCs w:val="16"/>
      </w:rPr>
      <w:t>Hôtel de ville  Place du 14 Juillet 34410 SAUVIAN  Tel: 04 67 39 50 27  Fax: 04 67 32 21 15</w:t>
    </w:r>
  </w:p>
  <w:p w14:paraId="01788C0A" w14:textId="77777777" w:rsidR="00FE084F" w:rsidRPr="00AF52C4" w:rsidRDefault="00AF52C4" w:rsidP="00AF52C4">
    <w:pPr>
      <w:widowControl w:val="0"/>
      <w:jc w:val="center"/>
      <w:rPr>
        <w:sz w:val="16"/>
        <w:szCs w:val="16"/>
      </w:rPr>
    </w:pPr>
    <w:r>
      <w:rPr>
        <w:sz w:val="16"/>
        <w:szCs w:val="16"/>
      </w:rPr>
      <w:t>contact</w:t>
    </w:r>
    <w:r w:rsidRPr="00AF52C4">
      <w:rPr>
        <w:sz w:val="16"/>
        <w:szCs w:val="16"/>
      </w:rPr>
      <w:t>@</w:t>
    </w:r>
    <w:r>
      <w:rPr>
        <w:sz w:val="16"/>
        <w:szCs w:val="16"/>
      </w:rPr>
      <w:t>ville-sauvian.com</w:t>
    </w:r>
    <w:r w:rsidRPr="00AF52C4">
      <w:rPr>
        <w:sz w:val="16"/>
        <w:szCs w:val="16"/>
      </w:rPr>
      <w:t xml:space="preserve">  http://www.villedesauvian.com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DFF90" w14:textId="77777777" w:rsidR="00D03F34" w:rsidRDefault="00D03F34">
      <w:r>
        <w:separator/>
      </w:r>
    </w:p>
  </w:footnote>
  <w:footnote w:type="continuationSeparator" w:id="0">
    <w:p w14:paraId="32AB80CD" w14:textId="77777777" w:rsidR="00D03F34" w:rsidRDefault="00D0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32E3" w14:textId="77777777" w:rsidR="00C15A8C" w:rsidRPr="00720035" w:rsidRDefault="009442A8" w:rsidP="00720035">
    <w:pPr>
      <w:pStyle w:val="Titre"/>
      <w:rPr>
        <w:sz w:val="20"/>
      </w:rPr>
    </w:pPr>
    <w:r w:rsidRPr="008B4A73">
      <w:rPr>
        <w:noProof/>
      </w:rPr>
      <w:drawing>
        <wp:inline distT="0" distB="0" distL="0" distR="0" wp14:anchorId="07D338AC" wp14:editId="5E21E9D9">
          <wp:extent cx="1792224" cy="826067"/>
          <wp:effectExtent l="0" t="0" r="0" b="0"/>
          <wp:docPr id="15" name="Image 15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237" cy="832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28515E" w14:textId="2BF7E1FA" w:rsidR="00A91B00" w:rsidRPr="009D579B" w:rsidRDefault="002F2C80" w:rsidP="008B4A73">
    <w:pPr>
      <w:pStyle w:val="Titre"/>
      <w:jc w:val="center"/>
      <w:rPr>
        <w:color w:val="C00000"/>
        <w:sz w:val="52"/>
      </w:rPr>
    </w:pPr>
    <w:r w:rsidRPr="009D579B">
      <w:rPr>
        <w:color w:val="C00000"/>
        <w:sz w:val="52"/>
      </w:rPr>
      <w:t xml:space="preserve">FICHE DE RESERVATION </w:t>
    </w:r>
    <w:r w:rsidR="0090184E" w:rsidRPr="009D579B">
      <w:rPr>
        <w:color w:val="C00000"/>
        <w:sz w:val="52"/>
      </w:rPr>
      <w:t>EQUIPEMENT SPORTIF</w:t>
    </w:r>
    <w:r w:rsidR="008A7ED4" w:rsidRPr="009D579B">
      <w:rPr>
        <w:color w:val="C00000"/>
        <w:sz w:val="5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1640" w14:textId="5FEABE3F" w:rsidR="00FE084F" w:rsidRDefault="00AF52C4">
    <w:pPr>
      <w:pStyle w:val="En-tte"/>
      <w:tabs>
        <w:tab w:val="left" w:pos="1100"/>
      </w:tabs>
    </w:pPr>
    <w:r>
      <w:rPr>
        <w:rFonts w:ascii="Arial Unicode MS" w:hAnsi="Arial Unicode MS" w:cs="Arial Unicode MS"/>
        <w:noProof/>
        <w:sz w:val="20"/>
      </w:rPr>
      <mc:AlternateContent>
        <mc:Choice Requires="wps">
          <w:drawing>
            <wp:anchor distT="36576" distB="36576" distL="36576" distR="36576" simplePos="0" relativeHeight="251660800" behindDoc="0" locked="1" layoutInCell="1" allowOverlap="1" wp14:anchorId="3379BF6F" wp14:editId="60B1D08D">
              <wp:simplePos x="0" y="0"/>
              <wp:positionH relativeFrom="column">
                <wp:posOffset>1735455</wp:posOffset>
              </wp:positionH>
              <wp:positionV relativeFrom="page">
                <wp:posOffset>3041650</wp:posOffset>
              </wp:positionV>
              <wp:extent cx="2042795" cy="51816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79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115909" w14:textId="77777777" w:rsidR="00FE084F" w:rsidRDefault="00FE084F">
                          <w:pPr>
                            <w:pStyle w:val="Titre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Mairie</w:t>
                          </w:r>
                        </w:p>
                        <w:p w14:paraId="34917022" w14:textId="77777777" w:rsidR="00FE084F" w:rsidRDefault="00FE084F">
                          <w:pPr>
                            <w:widowControl w:val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Direction Générale des Services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9BF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36.65pt;margin-top:239.5pt;width:160.85pt;height:40.8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" filled="f" stroked="f">
              <v:textbox inset="2.88pt,2.88pt,2.88pt,2.88pt">
                <w:txbxContent>
                  <w:p w14:paraId="00115909" w14:textId="77777777" w:rsidR="00FE084F" w:rsidRDefault="00FE084F">
                    <w:pPr>
                      <w:pStyle w:val="Titre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Mairie</w:t>
                    </w:r>
                  </w:p>
                  <w:p w14:paraId="34917022" w14:textId="77777777" w:rsidR="00FE084F" w:rsidRDefault="00FE084F">
                    <w:pPr>
                      <w:widowControl w:val="0"/>
                      <w:rPr>
                        <w:sz w:val="20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>Direction Générale des Services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540A96">
      <w:rPr>
        <w:rFonts w:ascii="Arial Unicode MS" w:hAnsi="Arial Unicode MS" w:cs="Arial Unicode MS"/>
        <w:noProof/>
      </w:rPr>
      <mc:AlternateContent>
        <mc:Choice Requires="wps">
          <w:drawing>
            <wp:anchor distT="36576" distB="36576" distL="36576" distR="36576" simplePos="0" relativeHeight="251656704" behindDoc="0" locked="1" layoutInCell="1" allowOverlap="1" wp14:anchorId="209A9927" wp14:editId="16874EE7">
              <wp:simplePos x="0" y="0"/>
              <wp:positionH relativeFrom="column">
                <wp:posOffset>4127500</wp:posOffset>
              </wp:positionH>
              <wp:positionV relativeFrom="page">
                <wp:posOffset>2324100</wp:posOffset>
              </wp:positionV>
              <wp:extent cx="2195830" cy="165735"/>
              <wp:effectExtent l="12700" t="9525" r="10795" b="571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95830" cy="1657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E12AB1F" w14:textId="77777777" w:rsidR="00540A96" w:rsidRDefault="00540A96" w:rsidP="00540A96">
                          <w:pPr>
                            <w:rPr>
                              <w:rFonts w:ascii="Vrinda" w:hAnsi="Vrinda" w:cs="Vrinda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Vrinda" w:hAnsi="Vrinda" w:cs="Vrinda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VILLE DE SAUVIAN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A9927" id="WordArt 1" o:spid="_x0000_s1027" type="#_x0000_t202" style="position:absolute;margin-left:325pt;margin-top:183pt;width:172.9pt;height:13.0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zKWAIAAKgEAAAOAAAAZHJzL2Uyb0RvYy54bWysVE2PmzAQvVfqf7B8T4AQkhSFrJJs0su2&#10;XWlT7dnBJtDij9pOIKr63zs2k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" filled="f" stroked="f">
              <o:lock v:ext="edit" shapetype="t"/>
              <v:textbox style="mso-fit-shape-to-text:t">
                <w:txbxContent>
                  <w:p w14:paraId="0E12AB1F" w14:textId="77777777" w:rsidR="00540A96" w:rsidRDefault="00540A96" w:rsidP="00540A96">
                    <w:pPr>
                      <w:rPr>
                        <w:rFonts w:ascii="Vrinda" w:hAnsi="Vrinda" w:cs="Vrinda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Vrinda" w:hAnsi="Vrinda" w:cs="Vrinda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VILLE DE SAUVIAN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 Unicode MS" w:hAnsi="Arial Unicode MS" w:cs="Arial Unicode MS"/>
        <w:noProof/>
      </w:rPr>
      <w:drawing>
        <wp:anchor distT="36576" distB="36576" distL="36576" distR="36576" simplePos="0" relativeHeight="251654656" behindDoc="0" locked="1" layoutInCell="1" allowOverlap="0" wp14:anchorId="65F21E2B" wp14:editId="147C4FE2">
          <wp:simplePos x="0" y="0"/>
          <wp:positionH relativeFrom="column">
            <wp:posOffset>50800</wp:posOffset>
          </wp:positionH>
          <wp:positionV relativeFrom="page">
            <wp:posOffset>2571750</wp:posOffset>
          </wp:positionV>
          <wp:extent cx="1007745" cy="985520"/>
          <wp:effectExtent l="0" t="0" r="1905" b="508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E30"/>
    <w:multiLevelType w:val="hybridMultilevel"/>
    <w:tmpl w:val="11BE1048"/>
    <w:lvl w:ilvl="0" w:tplc="058E6CD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7A0799"/>
    <w:multiLevelType w:val="hybridMultilevel"/>
    <w:tmpl w:val="44969CD4"/>
    <w:lvl w:ilvl="0" w:tplc="531CF3A0">
      <w:start w:val="1"/>
      <w:numFmt w:val="bullet"/>
      <w:lvlText w:val=""/>
      <w:lvlJc w:val="righ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7252"/>
    <w:multiLevelType w:val="hybridMultilevel"/>
    <w:tmpl w:val="0AEEC24C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72868"/>
    <w:multiLevelType w:val="hybridMultilevel"/>
    <w:tmpl w:val="BEF447EA"/>
    <w:lvl w:ilvl="0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B502985"/>
    <w:multiLevelType w:val="hybridMultilevel"/>
    <w:tmpl w:val="009CD90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9C69F6"/>
    <w:multiLevelType w:val="hybridMultilevel"/>
    <w:tmpl w:val="956007B4"/>
    <w:lvl w:ilvl="0" w:tplc="1EA027A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79B3B46"/>
    <w:multiLevelType w:val="hybridMultilevel"/>
    <w:tmpl w:val="EC88C11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343FCB"/>
    <w:multiLevelType w:val="hybridMultilevel"/>
    <w:tmpl w:val="0C846404"/>
    <w:lvl w:ilvl="0" w:tplc="73EEF1D8">
      <w:start w:val="1"/>
      <w:numFmt w:val="bullet"/>
      <w:lvlText w:val=""/>
      <w:lvlJc w:val="righ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C4"/>
    <w:rsid w:val="0009642E"/>
    <w:rsid w:val="000A38E4"/>
    <w:rsid w:val="000A61FE"/>
    <w:rsid w:val="000C3C4D"/>
    <w:rsid w:val="000E0BF1"/>
    <w:rsid w:val="00113889"/>
    <w:rsid w:val="00147F53"/>
    <w:rsid w:val="001655F7"/>
    <w:rsid w:val="001C4E2C"/>
    <w:rsid w:val="001C6927"/>
    <w:rsid w:val="0024392D"/>
    <w:rsid w:val="0025528B"/>
    <w:rsid w:val="002912EB"/>
    <w:rsid w:val="00296D78"/>
    <w:rsid w:val="002F2C80"/>
    <w:rsid w:val="003216D3"/>
    <w:rsid w:val="00363E73"/>
    <w:rsid w:val="0037038C"/>
    <w:rsid w:val="00383F15"/>
    <w:rsid w:val="00390650"/>
    <w:rsid w:val="004605DA"/>
    <w:rsid w:val="00460FEA"/>
    <w:rsid w:val="004673DC"/>
    <w:rsid w:val="00473AA0"/>
    <w:rsid w:val="00490623"/>
    <w:rsid w:val="00494798"/>
    <w:rsid w:val="004C5958"/>
    <w:rsid w:val="004E3999"/>
    <w:rsid w:val="004F4D7B"/>
    <w:rsid w:val="00540A96"/>
    <w:rsid w:val="006106F3"/>
    <w:rsid w:val="00655C02"/>
    <w:rsid w:val="00662CE4"/>
    <w:rsid w:val="006946CF"/>
    <w:rsid w:val="006B2EDA"/>
    <w:rsid w:val="006D6219"/>
    <w:rsid w:val="006E6DBE"/>
    <w:rsid w:val="0070130E"/>
    <w:rsid w:val="00720035"/>
    <w:rsid w:val="00796938"/>
    <w:rsid w:val="007E01F9"/>
    <w:rsid w:val="007F3CFE"/>
    <w:rsid w:val="00867626"/>
    <w:rsid w:val="008A4661"/>
    <w:rsid w:val="008A71AD"/>
    <w:rsid w:val="008A7ED4"/>
    <w:rsid w:val="008B4A73"/>
    <w:rsid w:val="0090184E"/>
    <w:rsid w:val="00904114"/>
    <w:rsid w:val="009077EA"/>
    <w:rsid w:val="009210C2"/>
    <w:rsid w:val="009442A8"/>
    <w:rsid w:val="00973657"/>
    <w:rsid w:val="009D5434"/>
    <w:rsid w:val="009D579B"/>
    <w:rsid w:val="00A51F6C"/>
    <w:rsid w:val="00A552BE"/>
    <w:rsid w:val="00A91B00"/>
    <w:rsid w:val="00AA5BCB"/>
    <w:rsid w:val="00AA6228"/>
    <w:rsid w:val="00AF52C4"/>
    <w:rsid w:val="00B0287C"/>
    <w:rsid w:val="00B12C97"/>
    <w:rsid w:val="00B23D73"/>
    <w:rsid w:val="00B538E2"/>
    <w:rsid w:val="00BB3ED7"/>
    <w:rsid w:val="00C15A8C"/>
    <w:rsid w:val="00C45A6D"/>
    <w:rsid w:val="00C51302"/>
    <w:rsid w:val="00C714B8"/>
    <w:rsid w:val="00C95D29"/>
    <w:rsid w:val="00CC0D46"/>
    <w:rsid w:val="00D03F34"/>
    <w:rsid w:val="00D35E8F"/>
    <w:rsid w:val="00D44ABF"/>
    <w:rsid w:val="00D82EED"/>
    <w:rsid w:val="00DA43F2"/>
    <w:rsid w:val="00E17A48"/>
    <w:rsid w:val="00E50855"/>
    <w:rsid w:val="00E63D4D"/>
    <w:rsid w:val="00F55567"/>
    <w:rsid w:val="00F6087B"/>
    <w:rsid w:val="00FB3695"/>
    <w:rsid w:val="00FE084F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769C394"/>
  <w15:docId w15:val="{70953864-65E5-4BF5-8631-28FDDB09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widowControl w:val="0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widowControl w:val="0"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0650"/>
    <w:pPr>
      <w:keepNext/>
      <w:tabs>
        <w:tab w:val="left" w:pos="284"/>
        <w:tab w:val="center" w:pos="9639"/>
        <w:tab w:val="center" w:pos="10348"/>
      </w:tabs>
      <w:ind w:firstLine="284"/>
      <w:outlineLvl w:val="2"/>
    </w:pPr>
    <w:rPr>
      <w:rFonts w:ascii="Century Gothic" w:hAnsi="Century Gothic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F52C4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11388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88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13889"/>
    <w:rPr>
      <w:b/>
      <w:bCs/>
      <w:szCs w:val="24"/>
    </w:rPr>
  </w:style>
  <w:style w:type="character" w:styleId="Lienhypertexte">
    <w:name w:val="Hyperlink"/>
    <w:basedOn w:val="Policepardfaut"/>
    <w:uiPriority w:val="99"/>
    <w:unhideWhenUsed/>
    <w:rsid w:val="0024392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4392D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A91B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1B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D35E8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60FEA"/>
    <w:rPr>
      <w:color w:val="808080"/>
    </w:rPr>
  </w:style>
  <w:style w:type="table" w:styleId="Grilledutableau">
    <w:name w:val="Table Grid"/>
    <w:basedOn w:val="TableauNormal"/>
    <w:uiPriority w:val="59"/>
    <w:rsid w:val="009D54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9D5434"/>
    <w:pPr>
      <w:tabs>
        <w:tab w:val="left" w:pos="284"/>
        <w:tab w:val="left" w:pos="10348"/>
      </w:tabs>
      <w:ind w:left="1418"/>
    </w:pPr>
    <w:rPr>
      <w:rFonts w:ascii="Century Gothic" w:hAnsi="Century Gothic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D5434"/>
    <w:rPr>
      <w:rFonts w:ascii="Century Gothic" w:hAnsi="Century Gothic"/>
    </w:rPr>
  </w:style>
  <w:style w:type="character" w:customStyle="1" w:styleId="Titre3Car">
    <w:name w:val="Titre 3 Car"/>
    <w:basedOn w:val="Policepardfaut"/>
    <w:link w:val="Titre3"/>
    <w:uiPriority w:val="9"/>
    <w:rsid w:val="00390650"/>
    <w:rPr>
      <w:rFonts w:ascii="Century Gothic" w:hAnsi="Century Gothic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on\MODELES\EN%20TETE%20MAIRIE%20DG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B99F3626BE4AEB8B9FC1F1EC56B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7FDCA-1B72-4ED4-AF57-65EBABED1194}"/>
      </w:docPartPr>
      <w:docPartBody>
        <w:p w:rsidR="00CD3C8D" w:rsidRDefault="00CC706E" w:rsidP="00CC706E">
          <w:pPr>
            <w:pStyle w:val="98B99F3626BE4AEB8B9FC1F1EC56B1774"/>
          </w:pPr>
          <w:r w:rsidRPr="0090184E">
            <w:rPr>
              <w:rFonts w:ascii="Century Gothic" w:hAnsi="Century Gothic"/>
              <w:sz w:val="20"/>
              <w:szCs w:val="20"/>
            </w:rPr>
            <w:t xml:space="preserve">     </w:t>
          </w:r>
        </w:p>
      </w:docPartBody>
    </w:docPart>
    <w:docPart>
      <w:docPartPr>
        <w:name w:val="5E067F8EAC254E68AF1D938868DFA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20BF6-4041-4480-B6DD-703D8F4A88D3}"/>
      </w:docPartPr>
      <w:docPartBody>
        <w:p w:rsidR="00CC03B4" w:rsidRDefault="00CC706E" w:rsidP="00CC706E">
          <w:pPr>
            <w:pStyle w:val="5E067F8EAC254E68AF1D938868DFAD541"/>
          </w:pPr>
          <w:r w:rsidRPr="007130F5">
            <w:rPr>
              <w:rStyle w:val="Textedelespacerserv"/>
            </w:rPr>
            <w:t>Choisissez un élément.</w:t>
          </w:r>
        </w:p>
      </w:docPartBody>
    </w:docPart>
    <w:docPart>
      <w:docPartPr>
        <w:name w:val="4B4937CD381640BF959D1BBB53766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87934-828F-4EAA-A1DB-F88A95EA6253}"/>
      </w:docPartPr>
      <w:docPartBody>
        <w:p w:rsidR="00CC03B4" w:rsidRDefault="00CC706E" w:rsidP="00CC706E">
          <w:pPr>
            <w:pStyle w:val="4B4937CD381640BF959D1BBB537668441"/>
          </w:pPr>
          <w:r w:rsidRPr="00F5448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62"/>
    <w:rsid w:val="00072762"/>
    <w:rsid w:val="00CC03B4"/>
    <w:rsid w:val="00CC706E"/>
    <w:rsid w:val="00CD3C8D"/>
    <w:rsid w:val="00F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706E"/>
    <w:rPr>
      <w:color w:val="808080"/>
    </w:rPr>
  </w:style>
  <w:style w:type="paragraph" w:customStyle="1" w:styleId="F2B94C50E0134FAAA19A2DE3B0E60869">
    <w:name w:val="F2B94C50E0134FAAA19A2DE3B0E60869"/>
    <w:rsid w:val="00072762"/>
    <w:pPr>
      <w:tabs>
        <w:tab w:val="center" w:pos="4536"/>
        <w:tab w:val="right" w:pos="9072"/>
      </w:tabs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99F3626BE4AEB8B9FC1F1EC56B177">
    <w:name w:val="98B99F3626BE4AEB8B9FC1F1EC56B177"/>
    <w:rsid w:val="00072762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94C50E0134FAAA19A2DE3B0E608691">
    <w:name w:val="F2B94C50E0134FAAA19A2DE3B0E608691"/>
    <w:rsid w:val="00072762"/>
    <w:pPr>
      <w:tabs>
        <w:tab w:val="center" w:pos="4536"/>
        <w:tab w:val="right" w:pos="9072"/>
      </w:tabs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99F3626BE4AEB8B9FC1F1EC56B1771">
    <w:name w:val="98B99F3626BE4AEB8B9FC1F1EC56B1771"/>
    <w:rsid w:val="00072762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94C50E0134FAAA19A2DE3B0E608692">
    <w:name w:val="F2B94C50E0134FAAA19A2DE3B0E608692"/>
    <w:rsid w:val="00072762"/>
    <w:pPr>
      <w:tabs>
        <w:tab w:val="center" w:pos="4536"/>
        <w:tab w:val="right" w:pos="9072"/>
      </w:tabs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99F3626BE4AEB8B9FC1F1EC56B1772">
    <w:name w:val="98B99F3626BE4AEB8B9FC1F1EC56B1772"/>
    <w:rsid w:val="00072762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67F8EAC254E68AF1D938868DFAD54">
    <w:name w:val="5E067F8EAC254E68AF1D938868DFAD54"/>
    <w:rsid w:val="00CC706E"/>
  </w:style>
  <w:style w:type="paragraph" w:customStyle="1" w:styleId="4B4937CD381640BF959D1BBB53766844">
    <w:name w:val="4B4937CD381640BF959D1BBB53766844"/>
    <w:rsid w:val="00CC706E"/>
    <w:pPr>
      <w:tabs>
        <w:tab w:val="center" w:pos="4536"/>
        <w:tab w:val="right" w:pos="9072"/>
      </w:tabs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99F3626BE4AEB8B9FC1F1EC56B1773">
    <w:name w:val="98B99F3626BE4AEB8B9FC1F1EC56B1773"/>
    <w:rsid w:val="00CC706E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067F8EAC254E68AF1D938868DFAD541">
    <w:name w:val="5E067F8EAC254E68AF1D938868DFAD541"/>
    <w:rsid w:val="00CC706E"/>
    <w:pPr>
      <w:tabs>
        <w:tab w:val="center" w:pos="4536"/>
        <w:tab w:val="right" w:pos="9072"/>
      </w:tabs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937CD381640BF959D1BBB537668441">
    <w:name w:val="4B4937CD381640BF959D1BBB537668441"/>
    <w:rsid w:val="00CC706E"/>
    <w:pPr>
      <w:tabs>
        <w:tab w:val="center" w:pos="4536"/>
        <w:tab w:val="right" w:pos="9072"/>
      </w:tabs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99F3626BE4AEB8B9FC1F1EC56B1774">
    <w:name w:val="98B99F3626BE4AEB8B9FC1F1EC56B1774"/>
    <w:rsid w:val="00CC706E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larté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35A6-72D7-4F30-BA12-73283F31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TETE MAIRIE DGS</Template>
  <TotalTime>63</TotalTime>
  <Pages>1</Pages>
  <Words>193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CAUMEIL</dc:creator>
  <cp:lastModifiedBy>Eric CAUMEIL</cp:lastModifiedBy>
  <cp:revision>6</cp:revision>
  <cp:lastPrinted>2024-03-15T15:13:00Z</cp:lastPrinted>
  <dcterms:created xsi:type="dcterms:W3CDTF">2024-03-12T16:40:00Z</dcterms:created>
  <dcterms:modified xsi:type="dcterms:W3CDTF">2024-03-18T11:37:00Z</dcterms:modified>
</cp:coreProperties>
</file>